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C65F" w14:textId="77777777" w:rsidR="001052BB" w:rsidRPr="00F274F6" w:rsidRDefault="001052BB" w:rsidP="001052BB">
      <w:pPr>
        <w:rPr>
          <w:rFonts w:ascii="Arial" w:hAnsi="Arial" w:cs="Arial"/>
          <w:sz w:val="16"/>
          <w:szCs w:val="16"/>
        </w:rPr>
      </w:pPr>
    </w:p>
    <w:p w14:paraId="6438ABCF" w14:textId="3B1A3E99" w:rsidR="00E17E8B" w:rsidRPr="00F274F6" w:rsidRDefault="00CC1E05" w:rsidP="001052B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Naam training:</w:t>
      </w:r>
      <w:r w:rsidR="00603AAE">
        <w:rPr>
          <w:rFonts w:ascii="Arial" w:hAnsi="Arial" w:cs="Arial"/>
          <w:b/>
          <w:sz w:val="16"/>
          <w:szCs w:val="16"/>
        </w:rPr>
        <w:tab/>
        <w:t>Reg 1 2018</w:t>
      </w:r>
    </w:p>
    <w:p w14:paraId="6D24132B" w14:textId="77777777" w:rsidR="00C45163" w:rsidRPr="00F274F6" w:rsidRDefault="00C45163" w:rsidP="00E17E8B">
      <w:pPr>
        <w:ind w:left="900"/>
        <w:rPr>
          <w:rFonts w:ascii="Arial" w:hAnsi="Arial" w:cs="Arial"/>
          <w:b/>
          <w:sz w:val="16"/>
          <w:szCs w:val="16"/>
        </w:rPr>
      </w:pPr>
    </w:p>
    <w:p w14:paraId="521D8243" w14:textId="77777777" w:rsidR="004F7290" w:rsidRPr="00F274F6" w:rsidRDefault="004F7290">
      <w:pPr>
        <w:rPr>
          <w:rFonts w:ascii="Arial" w:hAnsi="Arial" w:cs="Arial"/>
          <w:sz w:val="16"/>
          <w:szCs w:val="16"/>
        </w:rPr>
      </w:pPr>
    </w:p>
    <w:tbl>
      <w:tblPr>
        <w:tblW w:w="17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2644"/>
        <w:gridCol w:w="3532"/>
        <w:gridCol w:w="2367"/>
        <w:gridCol w:w="2796"/>
        <w:gridCol w:w="2669"/>
        <w:gridCol w:w="2640"/>
      </w:tblGrid>
      <w:tr w:rsidR="004F7290" w:rsidRPr="00F274F6" w14:paraId="19D648DE" w14:textId="77777777" w:rsidTr="009A3063">
        <w:trPr>
          <w:gridAfter w:val="1"/>
          <w:wAfter w:w="2693" w:type="dxa"/>
        </w:trPr>
        <w:tc>
          <w:tcPr>
            <w:tcW w:w="15080" w:type="dxa"/>
            <w:gridSpan w:val="6"/>
          </w:tcPr>
          <w:p w14:paraId="2CFA6303" w14:textId="3ED664CD" w:rsidR="00A03167" w:rsidRPr="00F274F6" w:rsidRDefault="00A031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EE455F" w14:textId="3D2C9B35" w:rsidR="00EC0793" w:rsidRDefault="00EC079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Locatie: </w:t>
            </w:r>
            <w:r w:rsidR="00603AA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</w:t>
            </w:r>
            <w:r w:rsidR="00603AAE">
              <w:rPr>
                <w:rFonts w:ascii="Arial" w:hAnsi="Arial" w:cs="Arial"/>
                <w:sz w:val="16"/>
                <w:szCs w:val="16"/>
              </w:rPr>
              <w:t xml:space="preserve">Regie-, scenario- en </w:t>
            </w:r>
            <w:proofErr w:type="spellStart"/>
            <w:r w:rsidR="00603AAE">
              <w:rPr>
                <w:rFonts w:ascii="Arial" w:hAnsi="Arial" w:cs="Arial"/>
                <w:sz w:val="16"/>
                <w:szCs w:val="16"/>
              </w:rPr>
              <w:t>presenatieruimte</w:t>
            </w:r>
            <w:proofErr w:type="spellEnd"/>
            <w:r w:rsidR="003F6AF6">
              <w:rPr>
                <w:rFonts w:ascii="Arial" w:hAnsi="Arial" w:cs="Arial"/>
                <w:sz w:val="16"/>
                <w:szCs w:val="16"/>
              </w:rPr>
              <w:t xml:space="preserve"> Meander</w:t>
            </w:r>
          </w:p>
          <w:p w14:paraId="53E82F5E" w14:textId="77777777" w:rsidR="00EC0793" w:rsidRDefault="00EC07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1B3747" w14:textId="296733E5" w:rsidR="004F7290" w:rsidRPr="00603AAE" w:rsidRDefault="00EC07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Beginsituatie cursisten;</w:t>
            </w:r>
            <w:r w:rsidR="00603AAE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603AAE" w:rsidRPr="00603AAE">
              <w:rPr>
                <w:rFonts w:ascii="Arial" w:hAnsi="Arial" w:cs="Arial"/>
                <w:sz w:val="16"/>
                <w:szCs w:val="16"/>
              </w:rPr>
              <w:t>Gediplomeerde ACH en AVP</w:t>
            </w:r>
          </w:p>
          <w:p w14:paraId="740FB66C" w14:textId="7B40802A" w:rsidR="00CC1E05" w:rsidRPr="00F274F6" w:rsidRDefault="00CC1E05" w:rsidP="00EC07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7290" w:rsidRPr="00F274F6" w14:paraId="740BB8C8" w14:textId="77777777" w:rsidTr="009A3063">
        <w:trPr>
          <w:gridAfter w:val="1"/>
          <w:wAfter w:w="2693" w:type="dxa"/>
        </w:trPr>
        <w:tc>
          <w:tcPr>
            <w:tcW w:w="15080" w:type="dxa"/>
            <w:gridSpan w:val="6"/>
          </w:tcPr>
          <w:p w14:paraId="1CB537CB" w14:textId="2A9163BD" w:rsidR="00A03167" w:rsidRPr="00F274F6" w:rsidRDefault="00A031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B63B66" w14:textId="788F3046" w:rsidR="004F7290" w:rsidRDefault="00CC1E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Doelstellingen:</w:t>
            </w:r>
            <w:r w:rsidR="00603AA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</w:t>
            </w:r>
          </w:p>
          <w:p w14:paraId="2B61868F" w14:textId="0068CEA1" w:rsidR="00603AAE" w:rsidRPr="003F6AF6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3F6AF6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3F6AF6" w:rsidRPr="003F6AF6">
              <w:rPr>
                <w:rFonts w:ascii="Arial" w:hAnsi="Arial" w:cs="Arial"/>
                <w:sz w:val="16"/>
                <w:szCs w:val="16"/>
              </w:rPr>
              <w:t xml:space="preserve">Na deze training zijn de vaardigheden </w:t>
            </w:r>
            <w:proofErr w:type="spellStart"/>
            <w:r w:rsidR="003F6AF6" w:rsidRPr="003F6AF6">
              <w:rPr>
                <w:rFonts w:ascii="Arial" w:hAnsi="Arial" w:cs="Arial"/>
                <w:sz w:val="16"/>
                <w:szCs w:val="16"/>
              </w:rPr>
              <w:t>mbt</w:t>
            </w:r>
            <w:proofErr w:type="spellEnd"/>
            <w:r w:rsidR="003F6AF6" w:rsidRPr="003F6AF6">
              <w:rPr>
                <w:rFonts w:ascii="Arial" w:hAnsi="Arial" w:cs="Arial"/>
                <w:sz w:val="16"/>
                <w:szCs w:val="16"/>
              </w:rPr>
              <w:t xml:space="preserve"> het opsta</w:t>
            </w:r>
            <w:r w:rsidR="003F6AF6">
              <w:rPr>
                <w:rFonts w:ascii="Arial" w:hAnsi="Arial" w:cs="Arial"/>
                <w:sz w:val="16"/>
                <w:szCs w:val="16"/>
              </w:rPr>
              <w:t xml:space="preserve">rten van een reanimatie </w:t>
            </w:r>
            <w:proofErr w:type="spellStart"/>
            <w:r w:rsidR="003F6AF6">
              <w:rPr>
                <w:rFonts w:ascii="Arial" w:hAnsi="Arial" w:cs="Arial"/>
                <w:sz w:val="16"/>
                <w:szCs w:val="16"/>
              </w:rPr>
              <w:t>mbv</w:t>
            </w:r>
            <w:proofErr w:type="spellEnd"/>
            <w:r w:rsidR="003F6AF6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3F6AF6">
              <w:rPr>
                <w:rFonts w:ascii="Arial" w:hAnsi="Arial" w:cs="Arial"/>
                <w:sz w:val="16"/>
                <w:szCs w:val="16"/>
              </w:rPr>
              <w:t>AutoP</w:t>
            </w:r>
            <w:r w:rsidR="003F6AF6" w:rsidRPr="003F6AF6">
              <w:rPr>
                <w:rFonts w:ascii="Arial" w:hAnsi="Arial" w:cs="Arial"/>
                <w:sz w:val="16"/>
                <w:szCs w:val="16"/>
              </w:rPr>
              <w:t>ulse</w:t>
            </w:r>
            <w:proofErr w:type="spellEnd"/>
            <w:r w:rsidR="003F6AF6" w:rsidRPr="003F6A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6AF6">
              <w:rPr>
                <w:rFonts w:ascii="Arial" w:hAnsi="Arial" w:cs="Arial"/>
                <w:sz w:val="16"/>
                <w:szCs w:val="16"/>
              </w:rPr>
              <w:t xml:space="preserve">zoals regionaal afgesproken </w:t>
            </w:r>
            <w:proofErr w:type="spellStart"/>
            <w:r w:rsidR="003F6AF6" w:rsidRPr="003F6AF6">
              <w:rPr>
                <w:rFonts w:ascii="Arial" w:hAnsi="Arial" w:cs="Arial"/>
                <w:sz w:val="16"/>
                <w:szCs w:val="16"/>
              </w:rPr>
              <w:t>gerefreshed</w:t>
            </w:r>
            <w:proofErr w:type="spellEnd"/>
            <w:r w:rsidR="003F6A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3BE6BE" w14:textId="690DCC7F" w:rsidR="00603AAE" w:rsidRPr="00D802D6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3F6AF6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3F6AF6" w:rsidRPr="003F6AF6">
              <w:rPr>
                <w:rFonts w:ascii="Arial" w:hAnsi="Arial" w:cs="Arial"/>
                <w:sz w:val="16"/>
                <w:szCs w:val="16"/>
              </w:rPr>
              <w:t xml:space="preserve">De nieuwe TV Loodspost wordt </w:t>
            </w:r>
            <w:r w:rsidR="00D802D6" w:rsidRPr="003F6AF6">
              <w:rPr>
                <w:rFonts w:ascii="Arial" w:hAnsi="Arial" w:cs="Arial"/>
                <w:sz w:val="16"/>
                <w:szCs w:val="16"/>
              </w:rPr>
              <w:t>volgens de laatste richtlijnen</w:t>
            </w:r>
            <w:r w:rsidR="00D802D6">
              <w:rPr>
                <w:rFonts w:ascii="Arial" w:hAnsi="Arial" w:cs="Arial"/>
                <w:sz w:val="16"/>
                <w:szCs w:val="16"/>
              </w:rPr>
              <w:t xml:space="preserve"> van AZN,</w:t>
            </w:r>
            <w:r w:rsidR="00D802D6" w:rsidRPr="003F6A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6AF6" w:rsidRPr="003F6AF6">
              <w:rPr>
                <w:rFonts w:ascii="Arial" w:hAnsi="Arial" w:cs="Arial"/>
                <w:sz w:val="16"/>
                <w:szCs w:val="16"/>
              </w:rPr>
              <w:t xml:space="preserve">middels </w:t>
            </w:r>
            <w:r w:rsidR="000D7A13">
              <w:rPr>
                <w:rFonts w:ascii="Arial" w:hAnsi="Arial" w:cs="Arial"/>
                <w:sz w:val="16"/>
                <w:szCs w:val="16"/>
              </w:rPr>
              <w:t xml:space="preserve">theorie en </w:t>
            </w:r>
            <w:r w:rsidR="003F6AF6" w:rsidRPr="003F6AF6">
              <w:rPr>
                <w:rFonts w:ascii="Arial" w:hAnsi="Arial" w:cs="Arial"/>
                <w:sz w:val="16"/>
                <w:szCs w:val="16"/>
              </w:rPr>
              <w:t xml:space="preserve">vragen geïntroduceerd </w:t>
            </w:r>
          </w:p>
          <w:p w14:paraId="4731CE74" w14:textId="45022109" w:rsidR="00D802D6" w:rsidRPr="003F6AF6" w:rsidRDefault="00D802D6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      </w:t>
            </w:r>
            <w:r w:rsidRPr="00D802D6">
              <w:rPr>
                <w:rFonts w:ascii="Arial" w:hAnsi="Arial" w:cs="Arial"/>
                <w:sz w:val="16"/>
                <w:szCs w:val="16"/>
              </w:rPr>
              <w:t xml:space="preserve">Het </w:t>
            </w:r>
            <w:r w:rsidR="000D7A13" w:rsidRPr="00D802D6">
              <w:rPr>
                <w:rFonts w:ascii="Arial" w:hAnsi="Arial" w:cs="Arial"/>
                <w:sz w:val="16"/>
                <w:szCs w:val="16"/>
              </w:rPr>
              <w:t>triëren</w:t>
            </w:r>
            <w:r w:rsidRPr="00D802D6">
              <w:rPr>
                <w:rFonts w:ascii="Arial" w:hAnsi="Arial" w:cs="Arial"/>
                <w:sz w:val="16"/>
                <w:szCs w:val="16"/>
              </w:rPr>
              <w:t xml:space="preserve"> bij een groot incident wordt </w:t>
            </w:r>
            <w:r w:rsidR="00475439" w:rsidRPr="00D802D6">
              <w:rPr>
                <w:rFonts w:ascii="Arial" w:hAnsi="Arial" w:cs="Arial"/>
                <w:sz w:val="16"/>
                <w:szCs w:val="16"/>
              </w:rPr>
              <w:t>volgens de richtlijnen van LPA 8.1</w:t>
            </w:r>
            <w:r w:rsidR="004754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02D6">
              <w:rPr>
                <w:rFonts w:ascii="Arial" w:hAnsi="Arial" w:cs="Arial"/>
                <w:sz w:val="16"/>
                <w:szCs w:val="16"/>
              </w:rPr>
              <w:t xml:space="preserve">middels theorie vragen </w:t>
            </w:r>
            <w:proofErr w:type="spellStart"/>
            <w:r w:rsidRPr="00D802D6">
              <w:rPr>
                <w:rFonts w:ascii="Arial" w:hAnsi="Arial" w:cs="Arial"/>
                <w:sz w:val="16"/>
                <w:szCs w:val="16"/>
              </w:rPr>
              <w:t>gerefreshed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AAD1445" w14:textId="27D499B0" w:rsidR="003F6AF6" w:rsidRPr="00D802D6" w:rsidRDefault="00E66258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3F6AF6">
              <w:rPr>
                <w:rFonts w:ascii="Arial" w:hAnsi="Arial" w:cs="Arial"/>
                <w:b/>
                <w:sz w:val="16"/>
                <w:szCs w:val="16"/>
              </w:rPr>
              <w:t xml:space="preserve">.      </w:t>
            </w:r>
            <w:r w:rsidR="003F6AF6" w:rsidRPr="00D802D6">
              <w:rPr>
                <w:rFonts w:ascii="Arial" w:hAnsi="Arial" w:cs="Arial"/>
                <w:sz w:val="16"/>
                <w:szCs w:val="16"/>
              </w:rPr>
              <w:t xml:space="preserve">Middels </w:t>
            </w:r>
            <w:r w:rsidR="00D802D6" w:rsidRPr="00D802D6">
              <w:rPr>
                <w:rFonts w:ascii="Arial" w:hAnsi="Arial" w:cs="Arial"/>
                <w:sz w:val="16"/>
                <w:szCs w:val="16"/>
              </w:rPr>
              <w:t xml:space="preserve">theorie en </w:t>
            </w:r>
            <w:r w:rsidR="003F6AF6" w:rsidRPr="00D802D6">
              <w:rPr>
                <w:rFonts w:ascii="Arial" w:hAnsi="Arial" w:cs="Arial"/>
                <w:sz w:val="16"/>
                <w:szCs w:val="16"/>
              </w:rPr>
              <w:t>schakelopdrachten wordt de vaardigheid sc</w:t>
            </w:r>
            <w:r w:rsidR="00D802D6" w:rsidRPr="00D802D6">
              <w:rPr>
                <w:rFonts w:ascii="Arial" w:hAnsi="Arial" w:cs="Arial"/>
                <w:sz w:val="16"/>
                <w:szCs w:val="16"/>
              </w:rPr>
              <w:t xml:space="preserve">hakelen met de </w:t>
            </w:r>
            <w:proofErr w:type="spellStart"/>
            <w:r w:rsidR="00D802D6" w:rsidRPr="00D802D6">
              <w:rPr>
                <w:rFonts w:ascii="Arial" w:hAnsi="Arial" w:cs="Arial"/>
                <w:sz w:val="16"/>
                <w:szCs w:val="16"/>
              </w:rPr>
              <w:t>S</w:t>
            </w:r>
            <w:r w:rsidR="003F6AF6" w:rsidRPr="00D802D6">
              <w:rPr>
                <w:rFonts w:ascii="Arial" w:hAnsi="Arial" w:cs="Arial"/>
                <w:sz w:val="16"/>
                <w:szCs w:val="16"/>
              </w:rPr>
              <w:t>epura</w:t>
            </w:r>
            <w:proofErr w:type="spellEnd"/>
            <w:r w:rsidR="003F6AF6" w:rsidRPr="00D802D6">
              <w:rPr>
                <w:rFonts w:ascii="Arial" w:hAnsi="Arial" w:cs="Arial"/>
                <w:sz w:val="16"/>
                <w:szCs w:val="16"/>
              </w:rPr>
              <w:t xml:space="preserve"> portofoon ingeoefend</w:t>
            </w:r>
            <w:r w:rsidR="00D802D6">
              <w:rPr>
                <w:rFonts w:ascii="Arial" w:hAnsi="Arial" w:cs="Arial"/>
                <w:sz w:val="16"/>
                <w:szCs w:val="16"/>
              </w:rPr>
              <w:t xml:space="preserve"> volgens C2000</w:t>
            </w:r>
          </w:p>
          <w:p w14:paraId="6D77FB7A" w14:textId="299C9E2E" w:rsidR="00D802D6" w:rsidRPr="00D802D6" w:rsidRDefault="00E66258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D802D6">
              <w:rPr>
                <w:rFonts w:ascii="Arial" w:hAnsi="Arial" w:cs="Arial"/>
                <w:b/>
                <w:sz w:val="16"/>
                <w:szCs w:val="16"/>
              </w:rPr>
              <w:t xml:space="preserve">.      </w:t>
            </w:r>
            <w:r w:rsidR="00D802D6">
              <w:rPr>
                <w:rFonts w:ascii="Arial" w:hAnsi="Arial" w:cs="Arial"/>
                <w:sz w:val="16"/>
                <w:szCs w:val="16"/>
              </w:rPr>
              <w:t>Na</w:t>
            </w:r>
            <w:r w:rsidR="00D802D6" w:rsidRPr="00D802D6">
              <w:rPr>
                <w:rFonts w:ascii="Arial" w:hAnsi="Arial" w:cs="Arial"/>
                <w:sz w:val="16"/>
                <w:szCs w:val="16"/>
              </w:rPr>
              <w:t xml:space="preserve"> deze training heeft ieder team een kinderreanimatie </w:t>
            </w:r>
            <w:proofErr w:type="spellStart"/>
            <w:r w:rsidR="00D802D6" w:rsidRPr="00D802D6">
              <w:rPr>
                <w:rFonts w:ascii="Arial" w:hAnsi="Arial" w:cs="Arial"/>
                <w:sz w:val="16"/>
                <w:szCs w:val="16"/>
              </w:rPr>
              <w:t>vlgs</w:t>
            </w:r>
            <w:proofErr w:type="spellEnd"/>
            <w:r w:rsidR="00D802D6" w:rsidRPr="00D802D6">
              <w:rPr>
                <w:rFonts w:ascii="Arial" w:hAnsi="Arial" w:cs="Arial"/>
                <w:sz w:val="16"/>
                <w:szCs w:val="16"/>
              </w:rPr>
              <w:t xml:space="preserve"> LPA 8.1 praktisch geoefend en feedback gekregen </w:t>
            </w:r>
            <w:proofErr w:type="spellStart"/>
            <w:r w:rsidR="00D802D6" w:rsidRPr="00D802D6">
              <w:rPr>
                <w:rFonts w:ascii="Arial" w:hAnsi="Arial" w:cs="Arial"/>
                <w:sz w:val="16"/>
                <w:szCs w:val="16"/>
              </w:rPr>
              <w:t>mbv</w:t>
            </w:r>
            <w:proofErr w:type="spellEnd"/>
            <w:r w:rsidR="00D802D6" w:rsidRPr="00D802D6">
              <w:rPr>
                <w:rFonts w:ascii="Arial" w:hAnsi="Arial" w:cs="Arial"/>
                <w:sz w:val="16"/>
                <w:szCs w:val="16"/>
              </w:rPr>
              <w:t xml:space="preserve"> zelfreflectie</w:t>
            </w:r>
          </w:p>
          <w:p w14:paraId="332B98CB" w14:textId="08C204B7" w:rsidR="00E67370" w:rsidRPr="00E67370" w:rsidRDefault="00E66258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D802D6">
              <w:rPr>
                <w:rFonts w:ascii="Arial" w:hAnsi="Arial" w:cs="Arial"/>
                <w:b/>
                <w:sz w:val="16"/>
                <w:szCs w:val="16"/>
              </w:rPr>
              <w:t xml:space="preserve">.      </w:t>
            </w:r>
            <w:r w:rsidR="00D802D6" w:rsidRPr="00D802D6">
              <w:rPr>
                <w:rFonts w:ascii="Arial" w:hAnsi="Arial" w:cs="Arial"/>
                <w:sz w:val="16"/>
                <w:szCs w:val="16"/>
              </w:rPr>
              <w:t xml:space="preserve">Een aantal voorbehouden handeling worden theoretisch behandeld en praktisch </w:t>
            </w:r>
            <w:r w:rsidR="00D802D6">
              <w:rPr>
                <w:rFonts w:ascii="Arial" w:hAnsi="Arial" w:cs="Arial"/>
                <w:sz w:val="16"/>
                <w:szCs w:val="16"/>
              </w:rPr>
              <w:t xml:space="preserve">ingeoefend </w:t>
            </w:r>
            <w:r w:rsidR="00D802D6" w:rsidRPr="00D802D6">
              <w:rPr>
                <w:rFonts w:ascii="Arial" w:hAnsi="Arial" w:cs="Arial"/>
                <w:sz w:val="16"/>
                <w:szCs w:val="16"/>
              </w:rPr>
              <w:t xml:space="preserve">volgens de laatste richtlijnen van het handboek </w:t>
            </w:r>
            <w:r w:rsidR="00E67370">
              <w:rPr>
                <w:rFonts w:ascii="Arial" w:hAnsi="Arial" w:cs="Arial"/>
                <w:sz w:val="16"/>
                <w:szCs w:val="16"/>
              </w:rPr>
              <w:t>“</w:t>
            </w:r>
            <w:r w:rsidR="00D802D6" w:rsidRPr="00D802D6">
              <w:rPr>
                <w:rFonts w:ascii="Arial" w:hAnsi="Arial" w:cs="Arial"/>
                <w:sz w:val="16"/>
                <w:szCs w:val="16"/>
              </w:rPr>
              <w:t>Verrichtingen</w:t>
            </w:r>
            <w:r w:rsidR="00E67370">
              <w:rPr>
                <w:rFonts w:ascii="Arial" w:hAnsi="Arial" w:cs="Arial"/>
                <w:sz w:val="16"/>
                <w:szCs w:val="16"/>
              </w:rPr>
              <w:t xml:space="preserve"> in de     </w:t>
            </w:r>
          </w:p>
          <w:p w14:paraId="0F3117A4" w14:textId="26AC01C9" w:rsidR="00D802D6" w:rsidRPr="00D802D6" w:rsidRDefault="00E67370" w:rsidP="00E67370">
            <w:pPr>
              <w:pStyle w:val="Lijstalinea"/>
              <w:ind w:left="26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Ambulancezorg”</w:t>
            </w:r>
          </w:p>
          <w:p w14:paraId="146074B1" w14:textId="6D07DA7E" w:rsidR="001F1256" w:rsidRPr="001F1256" w:rsidRDefault="00E66258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1F1256">
              <w:rPr>
                <w:rFonts w:ascii="Arial" w:hAnsi="Arial" w:cs="Arial"/>
                <w:b/>
                <w:sz w:val="16"/>
                <w:szCs w:val="16"/>
              </w:rPr>
              <w:t xml:space="preserve">.      </w:t>
            </w:r>
            <w:r w:rsidR="001F1256" w:rsidRPr="001F1256">
              <w:rPr>
                <w:rFonts w:ascii="Arial" w:hAnsi="Arial" w:cs="Arial"/>
                <w:sz w:val="16"/>
                <w:szCs w:val="16"/>
              </w:rPr>
              <w:t>De cursist krijgt de gelegenheid om persoonlijke leerdoelen aan het begin van de training kenbaar te maken waarop door de docenten geanticipeerd wordt</w:t>
            </w:r>
            <w:r w:rsidR="00475439">
              <w:rPr>
                <w:rFonts w:ascii="Arial" w:hAnsi="Arial" w:cs="Arial"/>
                <w:sz w:val="16"/>
                <w:szCs w:val="16"/>
              </w:rPr>
              <w:t xml:space="preserve"> met</w:t>
            </w:r>
            <w:r w:rsidR="001F1256" w:rsidRPr="001F12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1256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1CC312F5" w14:textId="304152E3" w:rsidR="00D802D6" w:rsidRPr="001F1256" w:rsidRDefault="001F1256" w:rsidP="00E67370">
            <w:pPr>
              <w:pStyle w:val="Lijstalinea"/>
              <w:ind w:left="26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475439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assend</w:t>
            </w:r>
            <w:r w:rsidR="00475439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praktisch</w:t>
            </w:r>
            <w:r w:rsidR="00475439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scenario</w:t>
            </w:r>
          </w:p>
          <w:p w14:paraId="40B3FE4D" w14:textId="2D4F5834" w:rsidR="001F1256" w:rsidRPr="001F1256" w:rsidRDefault="001F1256" w:rsidP="000D7A13">
            <w:pPr>
              <w:pStyle w:val="Lijstalinea"/>
              <w:ind w:left="26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B3C14E" w14:textId="68FEFACB" w:rsidR="00B276FF" w:rsidRPr="00F274F6" w:rsidRDefault="00B276FF" w:rsidP="004968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AE" w:rsidRPr="00F274F6" w14:paraId="42402E6B" w14:textId="77777777" w:rsidTr="009A3063">
        <w:trPr>
          <w:gridAfter w:val="1"/>
          <w:wAfter w:w="2693" w:type="dxa"/>
        </w:trPr>
        <w:tc>
          <w:tcPr>
            <w:tcW w:w="15080" w:type="dxa"/>
            <w:gridSpan w:val="6"/>
          </w:tcPr>
          <w:p w14:paraId="3341A9A5" w14:textId="680666E5" w:rsidR="00603AAE" w:rsidRDefault="00603A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15F28F" w14:textId="5A074D10" w:rsidR="00603AAE" w:rsidRDefault="00603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Protocollen;</w:t>
            </w:r>
          </w:p>
          <w:p w14:paraId="26F6AD6E" w14:textId="1F2D7AE9" w:rsidR="00603AAE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2.1      </w:t>
            </w:r>
            <w:r w:rsidR="00C579F9" w:rsidRPr="00C579F9">
              <w:rPr>
                <w:rFonts w:ascii="Arial" w:hAnsi="Arial" w:cs="Arial"/>
                <w:sz w:val="16"/>
                <w:szCs w:val="16"/>
              </w:rPr>
              <w:t>Grootschalig incident</w:t>
            </w:r>
          </w:p>
          <w:p w14:paraId="3DF68290" w14:textId="2ED10434" w:rsidR="00603AAE" w:rsidRPr="00C579F9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2.2</w:t>
            </w:r>
            <w:r w:rsidR="00C579F9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C579F9" w:rsidRPr="00C579F9">
              <w:rPr>
                <w:rFonts w:ascii="Arial" w:hAnsi="Arial" w:cs="Arial"/>
                <w:sz w:val="16"/>
                <w:szCs w:val="16"/>
              </w:rPr>
              <w:t>Grootschalig incident primaire triage</w:t>
            </w:r>
          </w:p>
          <w:p w14:paraId="34FBB411" w14:textId="239B0447" w:rsidR="00603AAE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3.1</w:t>
            </w:r>
            <w:r w:rsidR="00C579F9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proofErr w:type="spellStart"/>
            <w:r w:rsidR="00C579F9" w:rsidRPr="00C579F9">
              <w:rPr>
                <w:rFonts w:ascii="Arial" w:hAnsi="Arial" w:cs="Arial"/>
                <w:sz w:val="16"/>
                <w:szCs w:val="16"/>
              </w:rPr>
              <w:t>Airway</w:t>
            </w:r>
            <w:proofErr w:type="spellEnd"/>
          </w:p>
          <w:p w14:paraId="7065231C" w14:textId="0CFFD2EA" w:rsidR="00603AAE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3.2</w:t>
            </w:r>
            <w:r w:rsidR="00C579F9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proofErr w:type="spellStart"/>
            <w:r w:rsidR="00C579F9" w:rsidRPr="00C579F9">
              <w:rPr>
                <w:rFonts w:ascii="Arial" w:hAnsi="Arial" w:cs="Arial"/>
                <w:sz w:val="16"/>
                <w:szCs w:val="16"/>
              </w:rPr>
              <w:t>Breathing</w:t>
            </w:r>
            <w:proofErr w:type="spellEnd"/>
          </w:p>
          <w:p w14:paraId="00B60B49" w14:textId="4D4B1A8C" w:rsidR="00603AAE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3.3</w:t>
            </w:r>
            <w:r w:rsidR="00C579F9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proofErr w:type="spellStart"/>
            <w:r w:rsidR="00C579F9" w:rsidRPr="00C579F9">
              <w:rPr>
                <w:rFonts w:ascii="Arial" w:hAnsi="Arial" w:cs="Arial"/>
                <w:sz w:val="16"/>
                <w:szCs w:val="16"/>
              </w:rPr>
              <w:t>Circulation</w:t>
            </w:r>
            <w:proofErr w:type="spellEnd"/>
          </w:p>
          <w:p w14:paraId="2175C661" w14:textId="554647E5" w:rsidR="00603AAE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3.4</w:t>
            </w:r>
            <w:r w:rsidR="00C579F9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proofErr w:type="spellStart"/>
            <w:r w:rsidR="00C579F9" w:rsidRPr="00C579F9">
              <w:rPr>
                <w:rFonts w:ascii="Arial" w:hAnsi="Arial" w:cs="Arial"/>
                <w:sz w:val="16"/>
                <w:szCs w:val="16"/>
              </w:rPr>
              <w:t>Disability</w:t>
            </w:r>
            <w:proofErr w:type="spellEnd"/>
          </w:p>
          <w:p w14:paraId="72171A97" w14:textId="044110A2" w:rsidR="00603AAE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3.5</w:t>
            </w:r>
            <w:r w:rsidR="00C579F9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C579F9" w:rsidRPr="00C579F9">
              <w:rPr>
                <w:rFonts w:ascii="Arial" w:hAnsi="Arial" w:cs="Arial"/>
                <w:sz w:val="16"/>
                <w:szCs w:val="16"/>
              </w:rPr>
              <w:t>Exposure/environment/</w:t>
            </w:r>
            <w:proofErr w:type="spellStart"/>
            <w:r w:rsidR="00C579F9" w:rsidRPr="00C579F9">
              <w:rPr>
                <w:rFonts w:ascii="Arial" w:hAnsi="Arial" w:cs="Arial"/>
                <w:sz w:val="16"/>
                <w:szCs w:val="16"/>
              </w:rPr>
              <w:t>secondary</w:t>
            </w:r>
            <w:proofErr w:type="spellEnd"/>
            <w:r w:rsidR="00C579F9" w:rsidRPr="00C579F9">
              <w:rPr>
                <w:rFonts w:ascii="Arial" w:hAnsi="Arial" w:cs="Arial"/>
                <w:sz w:val="16"/>
                <w:szCs w:val="16"/>
              </w:rPr>
              <w:t xml:space="preserve"> survey</w:t>
            </w:r>
          </w:p>
          <w:p w14:paraId="459B81E5" w14:textId="46167857" w:rsidR="00603AAE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4.3</w:t>
            </w:r>
            <w:r w:rsidR="00C579F9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C579F9" w:rsidRPr="00C579F9">
              <w:rPr>
                <w:rFonts w:ascii="Arial" w:hAnsi="Arial" w:cs="Arial"/>
                <w:sz w:val="16"/>
                <w:szCs w:val="16"/>
              </w:rPr>
              <w:t>Pijnbestrijding</w:t>
            </w:r>
          </w:p>
          <w:p w14:paraId="2E1C0146" w14:textId="671381BD" w:rsidR="00603AAE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4.4</w:t>
            </w:r>
            <w:r w:rsidR="00C579F9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C579F9" w:rsidRPr="00C579F9">
              <w:rPr>
                <w:rFonts w:ascii="Arial" w:hAnsi="Arial" w:cs="Arial"/>
                <w:sz w:val="16"/>
                <w:szCs w:val="16"/>
              </w:rPr>
              <w:t>Shock</w:t>
            </w:r>
          </w:p>
          <w:p w14:paraId="047E430F" w14:textId="72650B38" w:rsidR="00603AAE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5.1</w:t>
            </w:r>
            <w:r w:rsidR="00C579F9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C579F9" w:rsidRPr="00C579F9">
              <w:rPr>
                <w:rFonts w:ascii="Arial" w:hAnsi="Arial" w:cs="Arial"/>
                <w:sz w:val="16"/>
                <w:szCs w:val="16"/>
              </w:rPr>
              <w:t>Reanimatie</w:t>
            </w:r>
          </w:p>
          <w:p w14:paraId="63BF13C9" w14:textId="296C6233" w:rsidR="00603AAE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5.2</w:t>
            </w:r>
            <w:r w:rsidR="00C579F9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C579F9" w:rsidRPr="00C579F9">
              <w:rPr>
                <w:rFonts w:ascii="Arial" w:hAnsi="Arial" w:cs="Arial"/>
                <w:sz w:val="16"/>
                <w:szCs w:val="16"/>
              </w:rPr>
              <w:t>Reanimatie volwassene</w:t>
            </w:r>
          </w:p>
          <w:p w14:paraId="6ABAC02D" w14:textId="3E0005EF" w:rsidR="00603AAE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5.3</w:t>
            </w:r>
            <w:r w:rsidR="00C579F9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C579F9" w:rsidRPr="00C579F9">
              <w:rPr>
                <w:rFonts w:ascii="Arial" w:hAnsi="Arial" w:cs="Arial"/>
                <w:sz w:val="16"/>
                <w:szCs w:val="16"/>
              </w:rPr>
              <w:t>Reanimatie kind</w:t>
            </w:r>
          </w:p>
          <w:p w14:paraId="4A058E5D" w14:textId="21F07FA3" w:rsidR="00603AAE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6.8</w:t>
            </w:r>
            <w:r w:rsidR="00C579F9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C579F9" w:rsidRPr="00C579F9">
              <w:rPr>
                <w:rFonts w:ascii="Arial" w:hAnsi="Arial" w:cs="Arial"/>
                <w:sz w:val="16"/>
                <w:szCs w:val="16"/>
              </w:rPr>
              <w:t>Pacemaker/ICD</w:t>
            </w:r>
          </w:p>
          <w:p w14:paraId="16DFDAB3" w14:textId="225D5394" w:rsidR="00603AAE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7.3</w:t>
            </w:r>
            <w:r w:rsidR="00C579F9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C579F9" w:rsidRPr="00C579F9">
              <w:rPr>
                <w:rFonts w:ascii="Arial" w:hAnsi="Arial" w:cs="Arial"/>
                <w:sz w:val="16"/>
                <w:szCs w:val="16"/>
              </w:rPr>
              <w:t>Anafylaxie/allergie</w:t>
            </w:r>
          </w:p>
          <w:p w14:paraId="35564712" w14:textId="715C138E" w:rsidR="00603AAE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10.2</w:t>
            </w:r>
            <w:r w:rsidR="00C579F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579F9" w:rsidRPr="00C579F9">
              <w:rPr>
                <w:rFonts w:ascii="Arial" w:hAnsi="Arial" w:cs="Arial"/>
                <w:sz w:val="16"/>
                <w:szCs w:val="16"/>
              </w:rPr>
              <w:t>Bekken-/extremiteitenletsel</w:t>
            </w:r>
          </w:p>
          <w:p w14:paraId="4B24F0BD" w14:textId="746710AA" w:rsidR="00603AAE" w:rsidRPr="00C579F9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10.9</w:t>
            </w:r>
            <w:r w:rsidR="00C579F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579F9" w:rsidRPr="00C579F9">
              <w:rPr>
                <w:rFonts w:ascii="Arial" w:hAnsi="Arial" w:cs="Arial"/>
                <w:sz w:val="16"/>
                <w:szCs w:val="16"/>
              </w:rPr>
              <w:t>Wervelkolomimmobilisatie indicatiestelling</w:t>
            </w:r>
          </w:p>
          <w:p w14:paraId="564652A6" w14:textId="30F7411F" w:rsidR="00603AAE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10.10</w:t>
            </w:r>
            <w:r w:rsidR="00C579F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579F9" w:rsidRPr="00C579F9">
              <w:rPr>
                <w:rFonts w:ascii="Arial" w:hAnsi="Arial" w:cs="Arial"/>
                <w:sz w:val="16"/>
                <w:szCs w:val="16"/>
              </w:rPr>
              <w:t>Wervelkolomimmobilisatie uitvoering</w:t>
            </w:r>
          </w:p>
          <w:p w14:paraId="62DD8A10" w14:textId="188A0361" w:rsidR="00603AAE" w:rsidRPr="00C2356B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12.1</w:t>
            </w:r>
            <w:r w:rsidR="00C579F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579F9" w:rsidRPr="00C579F9">
              <w:rPr>
                <w:rFonts w:ascii="Arial" w:hAnsi="Arial" w:cs="Arial"/>
                <w:sz w:val="16"/>
                <w:szCs w:val="16"/>
              </w:rPr>
              <w:t>Communicatie</w:t>
            </w:r>
          </w:p>
          <w:p w14:paraId="03981C76" w14:textId="77777777" w:rsidR="00C2356B" w:rsidRPr="00603AAE" w:rsidRDefault="00C2356B" w:rsidP="00C2356B">
            <w:pPr>
              <w:pStyle w:val="Lijstalinea"/>
              <w:ind w:left="26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19FE5E" w14:textId="77777777" w:rsidR="00603AAE" w:rsidRPr="00F274F6" w:rsidRDefault="00603A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7290" w:rsidRPr="00F274F6" w14:paraId="4CBFAEE9" w14:textId="77777777" w:rsidTr="009A3063">
        <w:trPr>
          <w:gridAfter w:val="1"/>
          <w:wAfter w:w="2693" w:type="dxa"/>
        </w:trPr>
        <w:tc>
          <w:tcPr>
            <w:tcW w:w="15080" w:type="dxa"/>
            <w:gridSpan w:val="6"/>
          </w:tcPr>
          <w:p w14:paraId="6F2A2815" w14:textId="25E6894B" w:rsidR="00A03167" w:rsidRPr="00F274F6" w:rsidRDefault="00A031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23B560" w14:textId="77777777" w:rsidR="00C2356B" w:rsidRDefault="00C2356B" w:rsidP="00603A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BB90B0" w14:textId="66A2DFDA" w:rsidR="00603AAE" w:rsidRDefault="00EC0793" w:rsidP="00603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 wie</w:t>
            </w:r>
            <w:r w:rsidR="00603AAE">
              <w:rPr>
                <w:rFonts w:ascii="Arial" w:hAnsi="Arial" w:cs="Arial"/>
                <w:b/>
                <w:sz w:val="16"/>
                <w:szCs w:val="16"/>
              </w:rPr>
              <w:t>;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03AA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</w:t>
            </w:r>
          </w:p>
          <w:p w14:paraId="7F684E8F" w14:textId="0206D91C" w:rsidR="00603AAE" w:rsidRPr="00603AAE" w:rsidRDefault="00475439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ambuteam</w:t>
            </w:r>
            <w:r w:rsidR="00603AAE" w:rsidRPr="00603AAE">
              <w:rPr>
                <w:rFonts w:ascii="Arial" w:hAnsi="Arial" w:cs="Arial"/>
                <w:b/>
                <w:sz w:val="16"/>
                <w:szCs w:val="16"/>
              </w:rPr>
              <w:t>s</w:t>
            </w:r>
            <w:proofErr w:type="spellEnd"/>
            <w:r w:rsidR="00603AAE" w:rsidRPr="00603AAE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14233707" w14:textId="1172A64F" w:rsidR="00603AAE" w:rsidRDefault="00603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EC0793">
              <w:rPr>
                <w:rFonts w:ascii="Arial" w:hAnsi="Arial" w:cs="Arial"/>
                <w:b/>
                <w:sz w:val="16"/>
                <w:szCs w:val="16"/>
              </w:rPr>
              <w:t>oor wie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;                                    </w:t>
            </w:r>
          </w:p>
          <w:p w14:paraId="6341F49B" w14:textId="5DA6E070" w:rsidR="00603AAE" w:rsidRPr="00603AAE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603AAE">
              <w:rPr>
                <w:rFonts w:ascii="Arial" w:hAnsi="Arial" w:cs="Arial"/>
                <w:b/>
                <w:sz w:val="16"/>
                <w:szCs w:val="16"/>
              </w:rPr>
              <w:t xml:space="preserve"> 2 docenten minimaal 1 AVP</w:t>
            </w:r>
          </w:p>
          <w:p w14:paraId="1CC41329" w14:textId="7662DEB1" w:rsidR="00603AAE" w:rsidRDefault="00603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Duur;                                              </w:t>
            </w:r>
          </w:p>
          <w:p w14:paraId="0AB56C2C" w14:textId="1AC4545C" w:rsidR="00603AAE" w:rsidRPr="00603AAE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 uur</w:t>
            </w:r>
          </w:p>
          <w:p w14:paraId="00BCBCC8" w14:textId="127326C4" w:rsidR="004F7290" w:rsidRDefault="00603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CC1E05">
              <w:rPr>
                <w:rFonts w:ascii="Arial" w:hAnsi="Arial" w:cs="Arial"/>
                <w:b/>
                <w:sz w:val="16"/>
                <w:szCs w:val="16"/>
              </w:rPr>
              <w:t>ccreditatie;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</w:t>
            </w:r>
          </w:p>
          <w:p w14:paraId="41E583FC" w14:textId="2AE192CD" w:rsidR="00603AAE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 punten</w:t>
            </w:r>
          </w:p>
          <w:p w14:paraId="4A061CC5" w14:textId="77777777" w:rsidR="00603AAE" w:rsidRDefault="00603AAE" w:rsidP="00603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Lotus:</w:t>
            </w:r>
          </w:p>
          <w:p w14:paraId="26FBD351" w14:textId="73B52BD7" w:rsidR="00603AAE" w:rsidRPr="00603AAE" w:rsidRDefault="00603AAE" w:rsidP="00603AA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lotus van 13.30-15.30 uur</w:t>
            </w:r>
          </w:p>
          <w:p w14:paraId="79D262C2" w14:textId="77777777" w:rsidR="00C2356B" w:rsidRDefault="00C2356B" w:rsidP="00CC1E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B6FAC7" w14:textId="77777777" w:rsidR="00C2356B" w:rsidRPr="00F274F6" w:rsidRDefault="00C2356B" w:rsidP="00CC1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AAE" w:rsidRPr="00F274F6" w14:paraId="577D783E" w14:textId="77777777" w:rsidTr="009A3063">
        <w:trPr>
          <w:gridAfter w:val="1"/>
          <w:wAfter w:w="2693" w:type="dxa"/>
        </w:trPr>
        <w:tc>
          <w:tcPr>
            <w:tcW w:w="15080" w:type="dxa"/>
            <w:gridSpan w:val="6"/>
          </w:tcPr>
          <w:p w14:paraId="037AC522" w14:textId="6660B36E" w:rsidR="00603AAE" w:rsidRDefault="00603A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E95E54" w14:textId="4A91D440" w:rsidR="00603AAE" w:rsidRDefault="00603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Voorbereiding cursisten:       </w:t>
            </w:r>
          </w:p>
          <w:p w14:paraId="6ED48019" w14:textId="4A9C1195" w:rsidR="00603AAE" w:rsidRDefault="00603AAE" w:rsidP="00603AA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Persoonlijke leerdoelen inventariseren</w:t>
            </w:r>
          </w:p>
          <w:p w14:paraId="5788777C" w14:textId="77777777" w:rsidR="00603AAE" w:rsidRPr="00C3412E" w:rsidRDefault="00603AAE" w:rsidP="00603AA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C3412E">
              <w:rPr>
                <w:rFonts w:ascii="Arial" w:hAnsi="Arial" w:cs="Arial"/>
                <w:b/>
                <w:sz w:val="16"/>
                <w:szCs w:val="16"/>
              </w:rPr>
              <w:t>E-</w:t>
            </w:r>
            <w:proofErr w:type="spellStart"/>
            <w:r w:rsidRPr="00C3412E">
              <w:rPr>
                <w:rFonts w:ascii="Arial" w:hAnsi="Arial" w:cs="Arial"/>
                <w:b/>
                <w:sz w:val="16"/>
                <w:szCs w:val="16"/>
              </w:rPr>
              <w:t>learning</w:t>
            </w:r>
            <w:proofErr w:type="spellEnd"/>
            <w:r w:rsidRPr="00C3412E">
              <w:rPr>
                <w:rFonts w:ascii="Arial" w:hAnsi="Arial" w:cs="Arial"/>
                <w:b/>
                <w:sz w:val="16"/>
                <w:szCs w:val="16"/>
              </w:rPr>
              <w:t xml:space="preserve"> Porto Gewoon</w:t>
            </w:r>
          </w:p>
          <w:p w14:paraId="295CC0E4" w14:textId="151B27E9" w:rsidR="00603AAE" w:rsidRPr="00C3412E" w:rsidRDefault="00366955" w:rsidP="00603AA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C3412E">
              <w:rPr>
                <w:rFonts w:ascii="Arial" w:hAnsi="Arial" w:cs="Arial"/>
                <w:b/>
                <w:sz w:val="16"/>
                <w:szCs w:val="16"/>
              </w:rPr>
              <w:t>‘V</w:t>
            </w:r>
            <w:r w:rsidR="00603AAE" w:rsidRPr="00C3412E">
              <w:rPr>
                <w:rFonts w:ascii="Arial" w:hAnsi="Arial" w:cs="Arial"/>
                <w:b/>
                <w:sz w:val="16"/>
                <w:szCs w:val="16"/>
              </w:rPr>
              <w:t>errichtingen</w:t>
            </w:r>
            <w:r w:rsidRPr="00C3412E">
              <w:rPr>
                <w:rFonts w:ascii="Arial" w:hAnsi="Arial" w:cs="Arial"/>
                <w:b/>
                <w:sz w:val="16"/>
                <w:szCs w:val="16"/>
              </w:rPr>
              <w:t>’ PDF</w:t>
            </w:r>
          </w:p>
          <w:p w14:paraId="3914368C" w14:textId="77777777" w:rsidR="00603AAE" w:rsidRPr="00F274F6" w:rsidRDefault="00603A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7290" w:rsidRPr="00F274F6" w14:paraId="2AC0B622" w14:textId="77777777" w:rsidTr="009A3063">
        <w:trPr>
          <w:gridAfter w:val="1"/>
          <w:wAfter w:w="2693" w:type="dxa"/>
        </w:trPr>
        <w:tc>
          <w:tcPr>
            <w:tcW w:w="15080" w:type="dxa"/>
            <w:gridSpan w:val="6"/>
          </w:tcPr>
          <w:p w14:paraId="3F509674" w14:textId="77777777" w:rsidR="00A03167" w:rsidRPr="00F274F6" w:rsidRDefault="00A031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A8BE7A" w14:textId="7F3ECACA" w:rsidR="00E17E8B" w:rsidRPr="00F274F6" w:rsidRDefault="00004F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 xml:space="preserve">Wanneer </w:t>
            </w:r>
            <w:r w:rsidR="004F7290" w:rsidRPr="00F274F6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1052BB" w:rsidRPr="00F274F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03AA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</w:t>
            </w:r>
            <w:r w:rsidR="00603AAE" w:rsidRPr="00AE15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3AAE" w:rsidRPr="006A4376">
              <w:rPr>
                <w:rFonts w:ascii="Arial" w:hAnsi="Arial" w:cs="Arial"/>
                <w:b/>
                <w:sz w:val="16"/>
                <w:szCs w:val="16"/>
              </w:rPr>
              <w:t xml:space="preserve">-       </w:t>
            </w:r>
            <w:r w:rsidR="00EC0793" w:rsidRPr="006A4376">
              <w:rPr>
                <w:rFonts w:asciiTheme="minorHAnsi" w:hAnsiTheme="minorHAnsi" w:cs="Arial"/>
                <w:b/>
                <w:sz w:val="16"/>
                <w:szCs w:val="16"/>
              </w:rPr>
              <w:t xml:space="preserve">Als ingepland in </w:t>
            </w:r>
            <w:proofErr w:type="spellStart"/>
            <w:r w:rsidR="00603AAE" w:rsidRPr="006A4376">
              <w:rPr>
                <w:rFonts w:asciiTheme="minorHAnsi" w:hAnsiTheme="minorHAnsi" w:cs="Arial"/>
                <w:b/>
                <w:sz w:val="16"/>
                <w:szCs w:val="16"/>
              </w:rPr>
              <w:t>InPlanning</w:t>
            </w:r>
            <w:proofErr w:type="spellEnd"/>
          </w:p>
          <w:p w14:paraId="70A5FBFB" w14:textId="77777777" w:rsidR="00A03167" w:rsidRPr="00F274F6" w:rsidRDefault="00A03167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45163" w:rsidRPr="00F274F6" w14:paraId="3F23CB9E" w14:textId="77777777" w:rsidTr="00062B8E">
        <w:trPr>
          <w:gridAfter w:val="1"/>
          <w:wAfter w:w="2693" w:type="dxa"/>
        </w:trPr>
        <w:tc>
          <w:tcPr>
            <w:tcW w:w="1129" w:type="dxa"/>
          </w:tcPr>
          <w:p w14:paraId="11A01C19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180A32" w14:textId="77777777" w:rsidR="004F7290" w:rsidRPr="00F274F6" w:rsidRDefault="004F7290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Tijdsduur</w:t>
            </w:r>
          </w:p>
        </w:tc>
        <w:tc>
          <w:tcPr>
            <w:tcW w:w="2671" w:type="dxa"/>
          </w:tcPr>
          <w:p w14:paraId="4662B363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4C03D2" w14:textId="77777777" w:rsidR="004F7290" w:rsidRPr="00F274F6" w:rsidRDefault="004F7290" w:rsidP="005A3D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Wat en hoe</w:t>
            </w:r>
          </w:p>
        </w:tc>
        <w:tc>
          <w:tcPr>
            <w:tcW w:w="3571" w:type="dxa"/>
          </w:tcPr>
          <w:p w14:paraId="5388C1AB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3B5917" w14:textId="77777777" w:rsidR="004F7290" w:rsidRPr="00F274F6" w:rsidRDefault="004F7290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Didactische werkvormen</w:t>
            </w:r>
          </w:p>
        </w:tc>
        <w:tc>
          <w:tcPr>
            <w:tcW w:w="2381" w:type="dxa"/>
          </w:tcPr>
          <w:p w14:paraId="407A9BC1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D5C455" w14:textId="77777777" w:rsidR="00C45163" w:rsidRPr="00F274F6" w:rsidRDefault="004F7290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Groeperingsvormen</w:t>
            </w:r>
            <w:r w:rsidR="00C45163" w:rsidRPr="00F274F6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  <w:p w14:paraId="24D9F02F" w14:textId="77777777" w:rsidR="004F7290" w:rsidRPr="00F274F6" w:rsidRDefault="00C45163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organisatie</w:t>
            </w:r>
          </w:p>
        </w:tc>
        <w:tc>
          <w:tcPr>
            <w:tcW w:w="2635" w:type="dxa"/>
          </w:tcPr>
          <w:p w14:paraId="3AB624C3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005ED" w14:textId="2843DC74" w:rsidR="004F7290" w:rsidRPr="00F274F6" w:rsidRDefault="004F7290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Materiaal</w:t>
            </w:r>
            <w:r w:rsidR="00C45163" w:rsidRPr="00F274F6">
              <w:rPr>
                <w:rFonts w:ascii="Arial" w:hAnsi="Arial" w:cs="Arial"/>
                <w:b/>
                <w:sz w:val="16"/>
                <w:szCs w:val="16"/>
              </w:rPr>
              <w:t xml:space="preserve"> / middelen</w:t>
            </w:r>
            <w:r w:rsidR="001F1C3C">
              <w:rPr>
                <w:rFonts w:ascii="Arial" w:hAnsi="Arial" w:cs="Arial"/>
                <w:b/>
                <w:sz w:val="16"/>
                <w:szCs w:val="16"/>
              </w:rPr>
              <w:t xml:space="preserve"> /media</w:t>
            </w:r>
          </w:p>
        </w:tc>
        <w:tc>
          <w:tcPr>
            <w:tcW w:w="2693" w:type="dxa"/>
          </w:tcPr>
          <w:p w14:paraId="78AD2B06" w14:textId="77777777" w:rsidR="00A03167" w:rsidRPr="00F274F6" w:rsidRDefault="00A03167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50408B" w14:textId="77777777" w:rsidR="004F7290" w:rsidRPr="00F274F6" w:rsidRDefault="00F1560D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4F7290" w:rsidRPr="00F274F6">
              <w:rPr>
                <w:rFonts w:ascii="Arial" w:hAnsi="Arial" w:cs="Arial"/>
                <w:b/>
                <w:sz w:val="16"/>
                <w:szCs w:val="16"/>
              </w:rPr>
              <w:t>andachtspunten</w:t>
            </w:r>
          </w:p>
          <w:p w14:paraId="49C90078" w14:textId="77777777" w:rsidR="00E17E8B" w:rsidRPr="00F274F6" w:rsidRDefault="00E17E8B" w:rsidP="00D46E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3063" w:rsidRPr="00F274F6" w14:paraId="36A8DFCD" w14:textId="77777777" w:rsidTr="00062B8E">
        <w:tc>
          <w:tcPr>
            <w:tcW w:w="1129" w:type="dxa"/>
          </w:tcPr>
          <w:p w14:paraId="39D43C95" w14:textId="03466BE8" w:rsidR="00532301" w:rsidRPr="00F274F6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52E459" w14:textId="120225C9" w:rsidR="009A3063" w:rsidRPr="00F274F6" w:rsidRDefault="00EE6684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Welkom</w:t>
            </w:r>
          </w:p>
          <w:p w14:paraId="008701FC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4ED4CB" w14:textId="77777777" w:rsidR="009A3063" w:rsidRDefault="0057442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3FA65602" w14:textId="77777777" w:rsidR="00574421" w:rsidRDefault="0057442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63D406" w14:textId="6B3E6371" w:rsidR="00574421" w:rsidRPr="00F274F6" w:rsidRDefault="0057442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</w:tc>
        <w:tc>
          <w:tcPr>
            <w:tcW w:w="2671" w:type="dxa"/>
          </w:tcPr>
          <w:p w14:paraId="2EEC49B4" w14:textId="77777777" w:rsidR="00532301" w:rsidRPr="00F274F6" w:rsidRDefault="00532301" w:rsidP="00AA4E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387F0D" w14:textId="5379D94A" w:rsidR="009A3063" w:rsidRPr="00574421" w:rsidRDefault="00574421" w:rsidP="009A3063">
            <w:pPr>
              <w:rPr>
                <w:rFonts w:ascii="Arial" w:hAnsi="Arial" w:cs="Arial"/>
                <w:sz w:val="16"/>
                <w:szCs w:val="16"/>
              </w:rPr>
            </w:pPr>
            <w:r w:rsidRPr="00574421">
              <w:rPr>
                <w:rFonts w:ascii="Arial" w:hAnsi="Arial" w:cs="Arial"/>
                <w:sz w:val="16"/>
                <w:szCs w:val="16"/>
              </w:rPr>
              <w:t>Start van de dag</w:t>
            </w:r>
          </w:p>
          <w:p w14:paraId="2316DE94" w14:textId="77777777" w:rsidR="009A3063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65A331" w14:textId="77777777" w:rsidR="0088739E" w:rsidRDefault="0088739E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6EDBEF" w14:textId="77777777" w:rsidR="0088739E" w:rsidRPr="00F274F6" w:rsidRDefault="0088739E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</w:tcPr>
          <w:p w14:paraId="4DF81ADE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A8AD0A" w14:textId="0491D3D0" w:rsidR="0093582B" w:rsidRPr="00574421" w:rsidRDefault="00574421" w:rsidP="009A3063">
            <w:pPr>
              <w:rPr>
                <w:rFonts w:ascii="Arial" w:hAnsi="Arial" w:cs="Arial"/>
                <w:sz w:val="16"/>
                <w:szCs w:val="16"/>
              </w:rPr>
            </w:pPr>
            <w:r w:rsidRPr="00574421">
              <w:rPr>
                <w:rFonts w:ascii="Arial" w:hAnsi="Arial" w:cs="Arial"/>
                <w:sz w:val="16"/>
                <w:szCs w:val="16"/>
              </w:rPr>
              <w:t>Onderwijsleergesprek</w:t>
            </w:r>
          </w:p>
          <w:p w14:paraId="5B0CD331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14:paraId="2A0C24CB" w14:textId="77777777" w:rsidR="00532301" w:rsidRPr="00F274F6" w:rsidRDefault="00532301" w:rsidP="009A3063">
            <w:pPr>
              <w:ind w:left="487" w:hanging="48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EDF63" w14:textId="3FEC78A4" w:rsidR="009A3063" w:rsidRPr="00574421" w:rsidRDefault="00574421" w:rsidP="009A3063">
            <w:pPr>
              <w:ind w:left="487" w:hanging="487"/>
              <w:rPr>
                <w:rFonts w:ascii="Arial" w:hAnsi="Arial" w:cs="Arial"/>
                <w:sz w:val="16"/>
                <w:szCs w:val="16"/>
              </w:rPr>
            </w:pPr>
            <w:r w:rsidRPr="00574421">
              <w:rPr>
                <w:rFonts w:ascii="Arial" w:hAnsi="Arial" w:cs="Arial"/>
                <w:sz w:val="16"/>
                <w:szCs w:val="16"/>
              </w:rPr>
              <w:t>Plenair in regieruimte</w:t>
            </w:r>
          </w:p>
        </w:tc>
        <w:tc>
          <w:tcPr>
            <w:tcW w:w="2635" w:type="dxa"/>
          </w:tcPr>
          <w:p w14:paraId="41BFDCE9" w14:textId="77777777" w:rsidR="009A3063" w:rsidRPr="00574421" w:rsidRDefault="009A3063" w:rsidP="009A30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9C919C" w14:textId="28FF2393" w:rsidR="001F1C3C" w:rsidRPr="00574421" w:rsidRDefault="00574421" w:rsidP="009A3063">
            <w:pPr>
              <w:rPr>
                <w:rFonts w:ascii="Arial" w:hAnsi="Arial" w:cs="Arial"/>
                <w:sz w:val="16"/>
                <w:szCs w:val="16"/>
              </w:rPr>
            </w:pPr>
            <w:r w:rsidRPr="00574421">
              <w:rPr>
                <w:rFonts w:ascii="Arial" w:hAnsi="Arial" w:cs="Arial"/>
                <w:sz w:val="16"/>
                <w:szCs w:val="16"/>
              </w:rPr>
              <w:t>Pen en papier docent</w:t>
            </w:r>
          </w:p>
        </w:tc>
        <w:tc>
          <w:tcPr>
            <w:tcW w:w="2693" w:type="dxa"/>
          </w:tcPr>
          <w:p w14:paraId="02BD216A" w14:textId="77777777" w:rsidR="00532301" w:rsidRPr="00F274F6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5AFFB0" w14:textId="5515F7C3" w:rsidR="00574421" w:rsidRPr="00574421" w:rsidRDefault="00574421" w:rsidP="009A3063">
            <w:pPr>
              <w:rPr>
                <w:rFonts w:ascii="Arial" w:hAnsi="Arial" w:cs="Arial"/>
                <w:sz w:val="16"/>
                <w:szCs w:val="16"/>
              </w:rPr>
            </w:pPr>
            <w:r w:rsidRPr="00574421">
              <w:rPr>
                <w:rFonts w:ascii="Arial" w:hAnsi="Arial" w:cs="Arial"/>
                <w:sz w:val="16"/>
                <w:szCs w:val="16"/>
              </w:rPr>
              <w:t>Vragen voorbereiding</w:t>
            </w:r>
          </w:p>
          <w:p w14:paraId="170FC45A" w14:textId="77777777" w:rsidR="00574421" w:rsidRPr="00574421" w:rsidRDefault="00574421" w:rsidP="009A3063">
            <w:pPr>
              <w:rPr>
                <w:rFonts w:ascii="Arial" w:hAnsi="Arial" w:cs="Arial"/>
                <w:sz w:val="16"/>
                <w:szCs w:val="16"/>
              </w:rPr>
            </w:pPr>
            <w:r w:rsidRPr="00574421">
              <w:rPr>
                <w:rFonts w:ascii="Arial" w:hAnsi="Arial" w:cs="Arial"/>
                <w:sz w:val="16"/>
                <w:szCs w:val="16"/>
              </w:rPr>
              <w:t>Inventariseren leerdoelen</w:t>
            </w:r>
          </w:p>
          <w:p w14:paraId="46CEE163" w14:textId="4FE87DCC" w:rsidR="00574421" w:rsidRPr="00574421" w:rsidRDefault="00574421" w:rsidP="009A3063">
            <w:pPr>
              <w:rPr>
                <w:rFonts w:ascii="Arial" w:hAnsi="Arial" w:cs="Arial"/>
                <w:sz w:val="16"/>
                <w:szCs w:val="16"/>
              </w:rPr>
            </w:pPr>
            <w:r w:rsidRPr="00574421">
              <w:rPr>
                <w:rFonts w:ascii="Arial" w:hAnsi="Arial" w:cs="Arial"/>
                <w:sz w:val="16"/>
                <w:szCs w:val="16"/>
              </w:rPr>
              <w:t>Naar verwachtingen van cursisten vragen en noteren</w:t>
            </w:r>
          </w:p>
          <w:p w14:paraId="388AF3CD" w14:textId="15E921CC" w:rsidR="00574421" w:rsidRPr="00F274F6" w:rsidRDefault="0057442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45B7C90D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3063" w:rsidRPr="00F274F6" w14:paraId="0675B120" w14:textId="77777777" w:rsidTr="00062B8E">
        <w:trPr>
          <w:gridAfter w:val="1"/>
          <w:wAfter w:w="2693" w:type="dxa"/>
        </w:trPr>
        <w:tc>
          <w:tcPr>
            <w:tcW w:w="1129" w:type="dxa"/>
          </w:tcPr>
          <w:p w14:paraId="2642FD9D" w14:textId="52EC7A20" w:rsidR="0093582B" w:rsidRPr="00F274F6" w:rsidRDefault="0093582B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95E9F7" w14:textId="77777777" w:rsidR="00532301" w:rsidRPr="00F274F6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7F3B73" w14:textId="12D9E6DD" w:rsidR="00532301" w:rsidRPr="00F274F6" w:rsidRDefault="0057442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Doel 1 </w:t>
            </w:r>
          </w:p>
          <w:p w14:paraId="2D515F8B" w14:textId="77777777" w:rsidR="009A3063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48A95E" w14:textId="77777777" w:rsidR="00640960" w:rsidRDefault="00640960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9678A7" w14:textId="4C7A6574" w:rsidR="00640960" w:rsidRDefault="0057442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  <w:p w14:paraId="6E9F8218" w14:textId="77777777" w:rsidR="00640960" w:rsidRDefault="00640960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4ED46B" w14:textId="77777777" w:rsidR="00640960" w:rsidRPr="00F274F6" w:rsidRDefault="00640960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CB1CA8" w14:textId="0E9303B0" w:rsidR="009A3063" w:rsidRPr="00F274F6" w:rsidRDefault="00405F2C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  <w:p w14:paraId="7C17259B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0A9D94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4BEA63" w14:textId="77777777" w:rsidR="009A3063" w:rsidRPr="00F274F6" w:rsidRDefault="009A3063" w:rsidP="005323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</w:tcPr>
          <w:p w14:paraId="5731C2A6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0543BB" w14:textId="390123AC" w:rsidR="009A3063" w:rsidRPr="00574421" w:rsidRDefault="00574421" w:rsidP="009A30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4421">
              <w:rPr>
                <w:rFonts w:ascii="Arial" w:hAnsi="Arial" w:cs="Arial"/>
                <w:sz w:val="16"/>
                <w:szCs w:val="16"/>
              </w:rPr>
              <w:t>AutoPulse</w:t>
            </w:r>
            <w:proofErr w:type="spellEnd"/>
          </w:p>
          <w:p w14:paraId="04042638" w14:textId="77777777" w:rsidR="009A3063" w:rsidRPr="00F274F6" w:rsidRDefault="009A3063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</w:tcPr>
          <w:p w14:paraId="3ECCAB66" w14:textId="77777777" w:rsidR="0088739E" w:rsidRDefault="0088739E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23DB53" w14:textId="400FBDE6" w:rsidR="00532301" w:rsidRDefault="00574421" w:rsidP="009A3063">
            <w:pPr>
              <w:rPr>
                <w:rFonts w:ascii="Arial" w:hAnsi="Arial" w:cs="Arial"/>
                <w:sz w:val="16"/>
                <w:szCs w:val="16"/>
              </w:rPr>
            </w:pPr>
            <w:r w:rsidRPr="00574421">
              <w:rPr>
                <w:rFonts w:ascii="Arial" w:hAnsi="Arial" w:cs="Arial"/>
                <w:sz w:val="16"/>
                <w:szCs w:val="16"/>
              </w:rPr>
              <w:t>Scenario training</w:t>
            </w:r>
          </w:p>
          <w:p w14:paraId="435545A5" w14:textId="395DB245" w:rsidR="00574421" w:rsidRPr="00574421" w:rsidRDefault="00574421" w:rsidP="009A306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Skill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Drill</w:t>
            </w:r>
            <w:proofErr w:type="spellEnd"/>
          </w:p>
          <w:p w14:paraId="7D6B81E8" w14:textId="77777777" w:rsidR="000E4810" w:rsidRPr="00F274F6" w:rsidRDefault="000E4810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586B62" w14:textId="77777777" w:rsidR="00A03167" w:rsidRPr="00F274F6" w:rsidRDefault="00A03167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A77DA4" w14:textId="6BFCDFD5" w:rsidR="00532301" w:rsidRPr="00F274F6" w:rsidRDefault="00532301" w:rsidP="008873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14:paraId="3B06F2BF" w14:textId="77777777" w:rsidR="00532301" w:rsidRPr="00F274F6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F4F573" w14:textId="77777777" w:rsidR="0088739E" w:rsidRPr="00574421" w:rsidRDefault="00574421" w:rsidP="00CC1E05">
            <w:pPr>
              <w:rPr>
                <w:rFonts w:ascii="Arial" w:hAnsi="Arial" w:cs="Arial"/>
                <w:sz w:val="16"/>
                <w:szCs w:val="16"/>
              </w:rPr>
            </w:pPr>
            <w:r w:rsidRPr="00574421">
              <w:rPr>
                <w:rFonts w:ascii="Arial" w:hAnsi="Arial" w:cs="Arial"/>
                <w:sz w:val="16"/>
                <w:szCs w:val="16"/>
              </w:rPr>
              <w:t>In team verband</w:t>
            </w:r>
          </w:p>
          <w:p w14:paraId="6E790EE5" w14:textId="77777777" w:rsidR="00574421" w:rsidRPr="00574421" w:rsidRDefault="00574421" w:rsidP="00CC1E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275A45" w14:textId="77777777" w:rsidR="00574421" w:rsidRPr="00574421" w:rsidRDefault="00574421" w:rsidP="00CC1E05">
            <w:pPr>
              <w:rPr>
                <w:rFonts w:ascii="Arial" w:hAnsi="Arial" w:cs="Arial"/>
                <w:sz w:val="16"/>
                <w:szCs w:val="16"/>
              </w:rPr>
            </w:pPr>
            <w:r w:rsidRPr="00574421">
              <w:rPr>
                <w:rFonts w:ascii="Arial" w:hAnsi="Arial" w:cs="Arial"/>
                <w:sz w:val="16"/>
                <w:szCs w:val="16"/>
              </w:rPr>
              <w:t>1 team in scenario ruimte</w:t>
            </w:r>
          </w:p>
          <w:p w14:paraId="50BEB7AC" w14:textId="6F9D521D" w:rsidR="00574421" w:rsidRPr="00574421" w:rsidRDefault="00574421" w:rsidP="00CC1E05">
            <w:pPr>
              <w:rPr>
                <w:rFonts w:ascii="Arial" w:hAnsi="Arial" w:cs="Arial"/>
                <w:sz w:val="16"/>
                <w:szCs w:val="16"/>
              </w:rPr>
            </w:pPr>
            <w:r w:rsidRPr="00574421">
              <w:rPr>
                <w:rFonts w:ascii="Arial" w:hAnsi="Arial" w:cs="Arial"/>
                <w:sz w:val="16"/>
                <w:szCs w:val="16"/>
              </w:rPr>
              <w:t>1 team in presentatie ruimte</w:t>
            </w:r>
          </w:p>
          <w:p w14:paraId="7F8BE5B3" w14:textId="781B49EB" w:rsidR="00574421" w:rsidRPr="00F274F6" w:rsidRDefault="00574421" w:rsidP="00CC1E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14:paraId="57282B03" w14:textId="77777777" w:rsidR="00532301" w:rsidRPr="00F274F6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DD0D35" w14:textId="77777777" w:rsidR="009A3063" w:rsidRPr="00574421" w:rsidRDefault="00574421" w:rsidP="00CC1E05">
            <w:pPr>
              <w:rPr>
                <w:rFonts w:ascii="Arial" w:hAnsi="Arial" w:cs="Arial"/>
                <w:sz w:val="16"/>
                <w:szCs w:val="16"/>
              </w:rPr>
            </w:pPr>
            <w:r w:rsidRPr="00574421">
              <w:rPr>
                <w:rFonts w:ascii="Arial" w:hAnsi="Arial" w:cs="Arial"/>
                <w:sz w:val="16"/>
                <w:szCs w:val="16"/>
              </w:rPr>
              <w:t>2 maal ambulance inventaris</w:t>
            </w:r>
          </w:p>
          <w:p w14:paraId="33CDD1AA" w14:textId="77777777" w:rsidR="00574421" w:rsidRDefault="00574421" w:rsidP="00CC1E05">
            <w:pPr>
              <w:rPr>
                <w:rFonts w:ascii="Arial" w:hAnsi="Arial" w:cs="Arial"/>
                <w:sz w:val="16"/>
                <w:szCs w:val="16"/>
              </w:rPr>
            </w:pPr>
            <w:r w:rsidRPr="00C3412E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574421">
              <w:rPr>
                <w:rFonts w:ascii="Arial" w:hAnsi="Arial" w:cs="Arial"/>
                <w:sz w:val="16"/>
                <w:szCs w:val="16"/>
              </w:rPr>
              <w:t xml:space="preserve"> maal </w:t>
            </w:r>
            <w:proofErr w:type="spellStart"/>
            <w:r w:rsidRPr="00574421">
              <w:rPr>
                <w:rFonts w:ascii="Arial" w:hAnsi="Arial" w:cs="Arial"/>
                <w:sz w:val="16"/>
                <w:szCs w:val="16"/>
              </w:rPr>
              <w:t>AutoPulse</w:t>
            </w:r>
            <w:proofErr w:type="spellEnd"/>
          </w:p>
          <w:p w14:paraId="673871B3" w14:textId="7B6EBD29" w:rsidR="00062B8E" w:rsidRPr="00574421" w:rsidRDefault="00062B8E" w:rsidP="00CC1E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Denk aan schuimrubber ALS pop</w:t>
            </w:r>
          </w:p>
          <w:p w14:paraId="2CD25BD1" w14:textId="72984C47" w:rsidR="00574421" w:rsidRPr="00C3412E" w:rsidRDefault="00574421" w:rsidP="00CC1E05">
            <w:pPr>
              <w:rPr>
                <w:rFonts w:ascii="Arial" w:hAnsi="Arial" w:cs="Arial"/>
                <w:sz w:val="16"/>
                <w:szCs w:val="16"/>
              </w:rPr>
            </w:pPr>
            <w:r w:rsidRPr="00C3412E">
              <w:rPr>
                <w:rFonts w:ascii="Arial" w:hAnsi="Arial" w:cs="Arial"/>
                <w:sz w:val="16"/>
                <w:szCs w:val="16"/>
              </w:rPr>
              <w:t xml:space="preserve">2 maal </w:t>
            </w:r>
            <w:proofErr w:type="spellStart"/>
            <w:r w:rsidR="00C3412E" w:rsidRPr="00C3412E">
              <w:rPr>
                <w:rFonts w:ascii="Arial" w:hAnsi="Arial" w:cs="Arial"/>
                <w:sz w:val="16"/>
                <w:szCs w:val="16"/>
              </w:rPr>
              <w:t>PitCrew</w:t>
            </w:r>
            <w:proofErr w:type="spellEnd"/>
            <w:r w:rsidR="00C3412E" w:rsidRPr="00C3412E">
              <w:rPr>
                <w:rFonts w:ascii="Arial" w:hAnsi="Arial" w:cs="Arial"/>
                <w:sz w:val="16"/>
                <w:szCs w:val="16"/>
              </w:rPr>
              <w:t xml:space="preserve"> en raamwerk</w:t>
            </w:r>
            <w:r w:rsidRPr="00C341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412E">
              <w:rPr>
                <w:rFonts w:ascii="Arial" w:hAnsi="Arial" w:cs="Arial"/>
                <w:sz w:val="16"/>
                <w:szCs w:val="16"/>
              </w:rPr>
              <w:t>AutoPulse</w:t>
            </w:r>
            <w:proofErr w:type="spellEnd"/>
          </w:p>
          <w:p w14:paraId="1D191E5F" w14:textId="77777777" w:rsidR="00574421" w:rsidRDefault="00574421" w:rsidP="00CC1E05">
            <w:pPr>
              <w:rPr>
                <w:rFonts w:ascii="Arial" w:hAnsi="Arial" w:cs="Arial"/>
                <w:color w:val="70AD47" w:themeColor="accent6"/>
                <w:sz w:val="16"/>
                <w:szCs w:val="16"/>
              </w:rPr>
            </w:pPr>
          </w:p>
          <w:p w14:paraId="67AED3E3" w14:textId="77777777" w:rsidR="00574421" w:rsidRPr="00574421" w:rsidRDefault="00574421" w:rsidP="00CC1E05">
            <w:pPr>
              <w:rPr>
                <w:rFonts w:ascii="Arial" w:hAnsi="Arial" w:cs="Arial"/>
                <w:sz w:val="16"/>
                <w:szCs w:val="16"/>
              </w:rPr>
            </w:pPr>
            <w:r w:rsidRPr="00574421">
              <w:rPr>
                <w:rFonts w:ascii="Arial" w:hAnsi="Arial" w:cs="Arial"/>
                <w:sz w:val="16"/>
                <w:szCs w:val="16"/>
              </w:rPr>
              <w:t>Er zit geen scenario aan oefening gekoppeld enkel opstart reanimatie</w:t>
            </w:r>
          </w:p>
          <w:p w14:paraId="5B25C494" w14:textId="77777777" w:rsidR="00574421" w:rsidRPr="00574421" w:rsidRDefault="00574421" w:rsidP="00CC1E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58C535" w14:textId="77777777" w:rsidR="00574421" w:rsidRPr="00574421" w:rsidRDefault="00574421" w:rsidP="00CC1E05">
            <w:pPr>
              <w:rPr>
                <w:rFonts w:ascii="Arial" w:hAnsi="Arial" w:cs="Arial"/>
                <w:sz w:val="16"/>
                <w:szCs w:val="16"/>
              </w:rPr>
            </w:pPr>
            <w:r w:rsidRPr="00574421">
              <w:rPr>
                <w:rFonts w:ascii="Arial" w:hAnsi="Arial" w:cs="Arial"/>
                <w:sz w:val="16"/>
                <w:szCs w:val="16"/>
              </w:rPr>
              <w:t>Laat elk team 2 maal opstarten</w:t>
            </w:r>
          </w:p>
          <w:p w14:paraId="5BD39EC2" w14:textId="77777777" w:rsidR="00574421" w:rsidRPr="00574421" w:rsidRDefault="00574421" w:rsidP="00CC1E05">
            <w:pPr>
              <w:rPr>
                <w:rFonts w:ascii="Arial" w:hAnsi="Arial" w:cs="Arial"/>
                <w:sz w:val="16"/>
                <w:szCs w:val="16"/>
              </w:rPr>
            </w:pPr>
            <w:r w:rsidRPr="00574421">
              <w:rPr>
                <w:rFonts w:ascii="Arial" w:hAnsi="Arial" w:cs="Arial"/>
                <w:sz w:val="16"/>
                <w:szCs w:val="16"/>
              </w:rPr>
              <w:t>1</w:t>
            </w:r>
            <w:r w:rsidRPr="00574421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574421">
              <w:rPr>
                <w:rFonts w:ascii="Arial" w:hAnsi="Arial" w:cs="Arial"/>
                <w:sz w:val="16"/>
                <w:szCs w:val="16"/>
              </w:rPr>
              <w:t xml:space="preserve"> keer t/m </w:t>
            </w:r>
            <w:proofErr w:type="spellStart"/>
            <w:r w:rsidRPr="00574421">
              <w:rPr>
                <w:rFonts w:ascii="Arial" w:hAnsi="Arial" w:cs="Arial"/>
                <w:sz w:val="16"/>
                <w:szCs w:val="16"/>
              </w:rPr>
              <w:t>airway</w:t>
            </w:r>
            <w:proofErr w:type="spellEnd"/>
            <w:r w:rsidRPr="00574421">
              <w:rPr>
                <w:rFonts w:ascii="Arial" w:hAnsi="Arial" w:cs="Arial"/>
                <w:sz w:val="16"/>
                <w:szCs w:val="16"/>
              </w:rPr>
              <w:t xml:space="preserve"> device</w:t>
            </w:r>
          </w:p>
          <w:p w14:paraId="59FBDA6C" w14:textId="77777777" w:rsidR="00574421" w:rsidRDefault="00574421" w:rsidP="00CC1E05">
            <w:pPr>
              <w:rPr>
                <w:rFonts w:ascii="Arial" w:hAnsi="Arial" w:cs="Arial"/>
                <w:sz w:val="16"/>
                <w:szCs w:val="16"/>
              </w:rPr>
            </w:pPr>
            <w:r w:rsidRPr="00574421">
              <w:rPr>
                <w:rFonts w:ascii="Arial" w:hAnsi="Arial" w:cs="Arial"/>
                <w:sz w:val="16"/>
                <w:szCs w:val="16"/>
              </w:rPr>
              <w:t>2</w:t>
            </w:r>
            <w:r w:rsidRPr="00574421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574421">
              <w:rPr>
                <w:rFonts w:ascii="Arial" w:hAnsi="Arial" w:cs="Arial"/>
                <w:sz w:val="16"/>
                <w:szCs w:val="16"/>
              </w:rPr>
              <w:t xml:space="preserve"> keer tot werkende </w:t>
            </w:r>
            <w:proofErr w:type="spellStart"/>
            <w:r w:rsidRPr="00574421">
              <w:rPr>
                <w:rFonts w:ascii="Arial" w:hAnsi="Arial" w:cs="Arial"/>
                <w:sz w:val="16"/>
                <w:szCs w:val="16"/>
              </w:rPr>
              <w:t>AutoPulse</w:t>
            </w:r>
            <w:proofErr w:type="spellEnd"/>
          </w:p>
          <w:p w14:paraId="7272ACCB" w14:textId="61073422" w:rsidR="00062B8E" w:rsidRPr="00574421" w:rsidRDefault="00062B8E" w:rsidP="00CC1E05">
            <w:pPr>
              <w:rPr>
                <w:rFonts w:ascii="Arial" w:hAnsi="Arial" w:cs="Arial"/>
                <w:color w:val="70AD47" w:themeColor="accent6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5F1B73C" w14:textId="77777777" w:rsidR="00532301" w:rsidRPr="00F274F6" w:rsidRDefault="00532301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96D4FD" w14:textId="2641AD86" w:rsidR="009B503B" w:rsidRPr="00574421" w:rsidRDefault="00574421" w:rsidP="00C3412E">
            <w:pPr>
              <w:rPr>
                <w:rFonts w:ascii="Arial" w:hAnsi="Arial" w:cs="Arial"/>
                <w:sz w:val="16"/>
                <w:szCs w:val="16"/>
              </w:rPr>
            </w:pPr>
            <w:r w:rsidRPr="00574421">
              <w:rPr>
                <w:rFonts w:ascii="Arial" w:hAnsi="Arial" w:cs="Arial"/>
                <w:sz w:val="16"/>
                <w:szCs w:val="16"/>
              </w:rPr>
              <w:t xml:space="preserve">Geef feedback aan de hand van </w:t>
            </w:r>
            <w:proofErr w:type="spellStart"/>
            <w:r w:rsidR="00C3412E">
              <w:rPr>
                <w:rFonts w:ascii="Arial" w:hAnsi="Arial" w:cs="Arial"/>
                <w:sz w:val="16"/>
                <w:szCs w:val="16"/>
              </w:rPr>
              <w:t>PitCrew</w:t>
            </w:r>
            <w:proofErr w:type="spellEnd"/>
            <w:r w:rsidR="00C3412E">
              <w:rPr>
                <w:rFonts w:ascii="Arial" w:hAnsi="Arial" w:cs="Arial"/>
                <w:sz w:val="16"/>
                <w:szCs w:val="16"/>
              </w:rPr>
              <w:t xml:space="preserve"> en raamwerk</w:t>
            </w:r>
            <w:r w:rsidRPr="005744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74421">
              <w:rPr>
                <w:rFonts w:ascii="Arial" w:hAnsi="Arial" w:cs="Arial"/>
                <w:sz w:val="16"/>
                <w:szCs w:val="16"/>
              </w:rPr>
              <w:t>AutoPulse</w:t>
            </w:r>
            <w:proofErr w:type="spellEnd"/>
            <w:r w:rsidRPr="005744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6258" w:rsidRPr="00F274F6" w14:paraId="43AB2DAF" w14:textId="77777777" w:rsidTr="00062B8E">
        <w:trPr>
          <w:gridAfter w:val="1"/>
          <w:wAfter w:w="2693" w:type="dxa"/>
        </w:trPr>
        <w:tc>
          <w:tcPr>
            <w:tcW w:w="1129" w:type="dxa"/>
          </w:tcPr>
          <w:p w14:paraId="190460E1" w14:textId="3EF5A926" w:rsidR="00E66258" w:rsidRDefault="00E66258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054418" w14:textId="77777777" w:rsidR="00E66258" w:rsidRDefault="00E66258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Pauze</w:t>
            </w:r>
          </w:p>
          <w:p w14:paraId="1F6BEA72" w14:textId="77777777" w:rsidR="00E66258" w:rsidRDefault="00E66258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80F2F7" w14:textId="77777777" w:rsidR="00E66258" w:rsidRDefault="00E66258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15 </w:t>
            </w:r>
          </w:p>
          <w:p w14:paraId="7166F237" w14:textId="77777777" w:rsidR="00E66258" w:rsidRDefault="00E66258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30BFF1" w14:textId="156718E6" w:rsidR="00E66258" w:rsidRPr="00F274F6" w:rsidRDefault="00E66258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</w:tc>
        <w:tc>
          <w:tcPr>
            <w:tcW w:w="2671" w:type="dxa"/>
          </w:tcPr>
          <w:p w14:paraId="10405CB7" w14:textId="77777777" w:rsidR="00E66258" w:rsidRPr="00F274F6" w:rsidRDefault="00E66258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1" w:type="dxa"/>
          </w:tcPr>
          <w:p w14:paraId="10319BFE" w14:textId="77777777" w:rsidR="00E66258" w:rsidRDefault="00E66258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14:paraId="5A3A2C00" w14:textId="77777777" w:rsidR="00E66258" w:rsidRPr="00F274F6" w:rsidRDefault="00E66258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5" w:type="dxa"/>
          </w:tcPr>
          <w:p w14:paraId="04B6D5D8" w14:textId="77777777" w:rsidR="00E66258" w:rsidRPr="00F274F6" w:rsidRDefault="00E66258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5366AC6" w14:textId="77777777" w:rsidR="00E66258" w:rsidRPr="00F274F6" w:rsidRDefault="00E66258" w:rsidP="009A30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582B" w:rsidRPr="00E66258" w14:paraId="43F31A0F" w14:textId="77777777" w:rsidTr="00062B8E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B027" w14:textId="39922432" w:rsidR="00A03167" w:rsidRPr="00F274F6" w:rsidRDefault="00A03167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859797" w14:textId="77777777" w:rsidR="00405F2C" w:rsidRPr="00F274F6" w:rsidRDefault="00405F2C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156F8B" w14:textId="0AF1BE6F" w:rsidR="00405F2C" w:rsidRDefault="00574421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Doel </w:t>
            </w:r>
            <w:r w:rsidR="00E66258">
              <w:rPr>
                <w:rFonts w:ascii="Arial" w:hAnsi="Arial" w:cs="Arial"/>
                <w:b/>
                <w:sz w:val="16"/>
                <w:szCs w:val="16"/>
              </w:rPr>
              <w:t>2,3,4</w:t>
            </w:r>
          </w:p>
          <w:p w14:paraId="6B4029E2" w14:textId="77777777" w:rsidR="00640960" w:rsidRDefault="00640960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EF7929" w14:textId="77777777" w:rsidR="00640960" w:rsidRDefault="00640960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07C61A" w14:textId="77236A42" w:rsidR="00640960" w:rsidRDefault="00E66258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  <w:p w14:paraId="1A47B3BB" w14:textId="77777777" w:rsidR="00640960" w:rsidRPr="00F274F6" w:rsidRDefault="00640960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66CECE" w14:textId="23CA842C" w:rsidR="0093582B" w:rsidRDefault="00E66258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93582B" w:rsidRPr="00F274F6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  <w:p w14:paraId="5ADC0794" w14:textId="24B06030" w:rsidR="00E66258" w:rsidRPr="00F274F6" w:rsidRDefault="00E66258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3EF0" w14:textId="77777777" w:rsidR="0093582B" w:rsidRPr="009778C9" w:rsidRDefault="00405F2C" w:rsidP="0064096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78C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67A44471" w14:textId="77777777" w:rsidR="00E66258" w:rsidRPr="00E66258" w:rsidRDefault="00E66258" w:rsidP="006409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258">
              <w:rPr>
                <w:rFonts w:ascii="Arial" w:hAnsi="Arial" w:cs="Arial"/>
                <w:sz w:val="16"/>
                <w:szCs w:val="16"/>
                <w:lang w:val="en-US"/>
              </w:rPr>
              <w:t xml:space="preserve">TV </w:t>
            </w:r>
            <w:proofErr w:type="spellStart"/>
            <w:r w:rsidRPr="00E66258">
              <w:rPr>
                <w:rFonts w:ascii="Arial" w:hAnsi="Arial" w:cs="Arial"/>
                <w:sz w:val="16"/>
                <w:szCs w:val="16"/>
                <w:lang w:val="en-US"/>
              </w:rPr>
              <w:t>Loodspost</w:t>
            </w:r>
            <w:proofErr w:type="spellEnd"/>
          </w:p>
          <w:p w14:paraId="471F777C" w14:textId="77777777" w:rsidR="00E66258" w:rsidRPr="00E66258" w:rsidRDefault="00E66258" w:rsidP="0064096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66258">
              <w:rPr>
                <w:rFonts w:ascii="Arial" w:hAnsi="Arial" w:cs="Arial"/>
                <w:sz w:val="16"/>
                <w:szCs w:val="16"/>
                <w:lang w:val="en-US"/>
              </w:rPr>
              <w:t>Traige</w:t>
            </w:r>
            <w:proofErr w:type="spellEnd"/>
          </w:p>
          <w:p w14:paraId="44C34173" w14:textId="7D1288E6" w:rsidR="00E66258" w:rsidRPr="00E66258" w:rsidRDefault="00E66258" w:rsidP="0064096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66258">
              <w:rPr>
                <w:rFonts w:ascii="Arial" w:hAnsi="Arial" w:cs="Arial"/>
                <w:sz w:val="16"/>
                <w:szCs w:val="16"/>
                <w:lang w:val="en-US"/>
              </w:rPr>
              <w:t>Sepura</w:t>
            </w:r>
            <w:proofErr w:type="spellEnd"/>
            <w:r w:rsidRPr="00E66258">
              <w:rPr>
                <w:rFonts w:ascii="Arial" w:hAnsi="Arial" w:cs="Arial"/>
                <w:sz w:val="16"/>
                <w:szCs w:val="16"/>
                <w:lang w:val="en-US"/>
              </w:rPr>
              <w:t xml:space="preserve"> Porto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BBFC" w14:textId="77777777" w:rsidR="0093582B" w:rsidRPr="00E66258" w:rsidRDefault="0093582B" w:rsidP="0093582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087B0E0" w14:textId="77777777" w:rsidR="002C777C" w:rsidRPr="00E66258" w:rsidRDefault="00E66258" w:rsidP="00405F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258">
              <w:rPr>
                <w:rFonts w:ascii="Arial" w:hAnsi="Arial" w:cs="Arial"/>
                <w:sz w:val="16"/>
                <w:szCs w:val="16"/>
                <w:lang w:val="en-US"/>
              </w:rPr>
              <w:t>Quiz</w:t>
            </w:r>
          </w:p>
          <w:p w14:paraId="4B1AD9B0" w14:textId="7C9CB4CA" w:rsidR="00E66258" w:rsidRDefault="00E66258" w:rsidP="00405F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66258">
              <w:rPr>
                <w:rFonts w:ascii="Arial" w:hAnsi="Arial" w:cs="Arial"/>
                <w:sz w:val="16"/>
                <w:szCs w:val="16"/>
                <w:lang w:val="en-US"/>
              </w:rPr>
              <w:t>Discussie</w:t>
            </w:r>
            <w:proofErr w:type="spellEnd"/>
          </w:p>
          <w:p w14:paraId="46C603E4" w14:textId="3590105B" w:rsidR="00E66258" w:rsidRPr="00E66258" w:rsidRDefault="00E66258" w:rsidP="00405F2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Praktische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oefening</w:t>
            </w:r>
            <w:proofErr w:type="spellEnd"/>
          </w:p>
          <w:p w14:paraId="26D76901" w14:textId="77777777" w:rsidR="00405F2C" w:rsidRPr="00E66258" w:rsidRDefault="00405F2C" w:rsidP="00405F2C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66C9E84" w14:textId="77777777" w:rsidR="0093582B" w:rsidRPr="00E66258" w:rsidRDefault="0093582B" w:rsidP="00832D0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C100" w14:textId="77777777" w:rsidR="0093582B" w:rsidRPr="00E66258" w:rsidRDefault="0093582B" w:rsidP="0093582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00A3340" w14:textId="22D09DC0" w:rsidR="00832D0E" w:rsidRPr="00E66258" w:rsidRDefault="00E66258" w:rsidP="00CC1E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66258">
              <w:rPr>
                <w:rFonts w:ascii="Arial" w:hAnsi="Arial" w:cs="Arial"/>
                <w:sz w:val="16"/>
                <w:szCs w:val="16"/>
                <w:lang w:val="en-US"/>
              </w:rPr>
              <w:t>Plenair</w:t>
            </w:r>
            <w:proofErr w:type="spellEnd"/>
            <w:r w:rsidRPr="00E66258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E66258">
              <w:rPr>
                <w:rFonts w:ascii="Arial" w:hAnsi="Arial" w:cs="Arial"/>
                <w:sz w:val="16"/>
                <w:szCs w:val="16"/>
                <w:lang w:val="en-US"/>
              </w:rPr>
              <w:t>Regie</w:t>
            </w:r>
            <w:proofErr w:type="spellEnd"/>
            <w:r w:rsidRPr="00E6625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66258">
              <w:rPr>
                <w:rFonts w:ascii="Arial" w:hAnsi="Arial" w:cs="Arial"/>
                <w:sz w:val="16"/>
                <w:szCs w:val="16"/>
                <w:lang w:val="en-US"/>
              </w:rPr>
              <w:t>ruimte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85AC" w14:textId="77777777" w:rsidR="00640960" w:rsidRPr="009778C9" w:rsidRDefault="00640960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A697B7" w14:textId="5E0793BF" w:rsidR="009436D8" w:rsidRDefault="009436D8" w:rsidP="009358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ProWisebord</w:t>
            </w:r>
            <w:proofErr w:type="spellEnd"/>
          </w:p>
          <w:p w14:paraId="26171183" w14:textId="77777777" w:rsidR="009436D8" w:rsidRDefault="009436D8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54F6CC" w14:textId="11DB2A84" w:rsidR="00E66258" w:rsidRPr="00E66258" w:rsidRDefault="00E66258" w:rsidP="009358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6258">
              <w:rPr>
                <w:rFonts w:ascii="Arial" w:hAnsi="Arial" w:cs="Arial"/>
                <w:sz w:val="16"/>
                <w:szCs w:val="16"/>
              </w:rPr>
              <w:t>Mbv</w:t>
            </w:r>
            <w:proofErr w:type="spellEnd"/>
            <w:r w:rsidRPr="00E662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5E2E">
              <w:rPr>
                <w:rFonts w:ascii="Arial" w:hAnsi="Arial" w:cs="Arial"/>
                <w:sz w:val="16"/>
                <w:szCs w:val="16"/>
              </w:rPr>
              <w:t xml:space="preserve">PowerPoint </w:t>
            </w:r>
            <w:r w:rsidR="00062B8E" w:rsidRPr="00535E2E">
              <w:rPr>
                <w:rFonts w:ascii="Arial" w:hAnsi="Arial" w:cs="Arial"/>
                <w:sz w:val="16"/>
                <w:szCs w:val="16"/>
              </w:rPr>
              <w:t>vragen doornemen</w:t>
            </w:r>
          </w:p>
          <w:p w14:paraId="7AB1800F" w14:textId="77777777" w:rsidR="00E66258" w:rsidRDefault="00E66258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90B6F0" w14:textId="7BE04DC7" w:rsidR="00CA1214" w:rsidRPr="00DA0664" w:rsidRDefault="00CA1214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DA0664">
              <w:rPr>
                <w:rFonts w:ascii="Arial" w:hAnsi="Arial" w:cs="Arial"/>
                <w:sz w:val="16"/>
                <w:szCs w:val="16"/>
              </w:rPr>
              <w:t>Werkinstructie TV Triage</w:t>
            </w:r>
          </w:p>
          <w:p w14:paraId="390B4253" w14:textId="7FFC2EA2" w:rsidR="0034437C" w:rsidRPr="00DA0664" w:rsidRDefault="0034437C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DA0664">
              <w:rPr>
                <w:rFonts w:ascii="Arial" w:hAnsi="Arial" w:cs="Arial"/>
                <w:sz w:val="16"/>
                <w:szCs w:val="16"/>
              </w:rPr>
              <w:t>Kaarten LPF</w:t>
            </w:r>
          </w:p>
          <w:p w14:paraId="625CFD7B" w14:textId="72D03452" w:rsidR="00E66258" w:rsidRPr="00E66258" w:rsidRDefault="00E66258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DA0664">
              <w:rPr>
                <w:rFonts w:ascii="Arial" w:hAnsi="Arial" w:cs="Arial"/>
                <w:sz w:val="16"/>
                <w:szCs w:val="16"/>
              </w:rPr>
              <w:t xml:space="preserve">Schakel opdrachten </w:t>
            </w:r>
            <w:r w:rsidRPr="00E66258">
              <w:rPr>
                <w:rFonts w:ascii="Arial" w:hAnsi="Arial" w:cs="Arial"/>
                <w:sz w:val="16"/>
                <w:szCs w:val="16"/>
              </w:rPr>
              <w:t>na Quiz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EFC8" w14:textId="77777777" w:rsidR="00EE6684" w:rsidRPr="00E66258" w:rsidRDefault="00EE6684" w:rsidP="00EE66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7552B8" w14:textId="068AA907" w:rsidR="00832D0E" w:rsidRPr="00E66258" w:rsidRDefault="00E66258" w:rsidP="00832D0E">
            <w:pPr>
              <w:rPr>
                <w:rFonts w:ascii="Arial" w:hAnsi="Arial" w:cs="Arial"/>
                <w:sz w:val="16"/>
                <w:szCs w:val="16"/>
              </w:rPr>
            </w:pPr>
            <w:r w:rsidRPr="00E66258">
              <w:rPr>
                <w:rFonts w:ascii="Arial" w:hAnsi="Arial" w:cs="Arial"/>
                <w:sz w:val="16"/>
                <w:szCs w:val="16"/>
              </w:rPr>
              <w:t>Laat ruimte voor discussie hierin zit het leerrendement</w:t>
            </w:r>
          </w:p>
        </w:tc>
      </w:tr>
      <w:tr w:rsidR="00E66258" w:rsidRPr="00E66258" w14:paraId="3CD2FF23" w14:textId="77777777" w:rsidTr="00062B8E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FF34" w14:textId="1BD4483C" w:rsidR="00E66258" w:rsidRDefault="00E66258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754AF3" w14:textId="77777777" w:rsidR="00E66258" w:rsidRDefault="00E66258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5</w:t>
            </w:r>
          </w:p>
          <w:p w14:paraId="5B37B6FF" w14:textId="77777777" w:rsidR="00E66258" w:rsidRDefault="00E66258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7432FA" w14:textId="77777777" w:rsidR="00E66258" w:rsidRDefault="00E66258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  <w:p w14:paraId="39E3EE1A" w14:textId="77777777" w:rsidR="00E66258" w:rsidRDefault="00E66258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786D4F" w14:textId="78324025" w:rsidR="00E66258" w:rsidRPr="00F274F6" w:rsidRDefault="00E66258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D071" w14:textId="77777777" w:rsidR="00E66258" w:rsidRPr="00E66258" w:rsidRDefault="00E66258" w:rsidP="006409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0643B2" w14:textId="6AF04269" w:rsidR="00E66258" w:rsidRPr="00F274F6" w:rsidRDefault="00E66258" w:rsidP="006409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6258">
              <w:rPr>
                <w:rFonts w:ascii="Arial" w:hAnsi="Arial" w:cs="Arial"/>
                <w:sz w:val="16"/>
                <w:szCs w:val="16"/>
              </w:rPr>
              <w:t>Kinderreanimatie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B4D" w14:textId="77777777" w:rsidR="00E66258" w:rsidRDefault="00E66258" w:rsidP="0093582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05FCEE4" w14:textId="49C294D7" w:rsidR="00E66258" w:rsidRPr="00E66258" w:rsidRDefault="00E66258" w:rsidP="009358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6258">
              <w:rPr>
                <w:rFonts w:ascii="Arial" w:hAnsi="Arial" w:cs="Arial"/>
                <w:sz w:val="16"/>
                <w:szCs w:val="16"/>
                <w:lang w:val="en-US"/>
              </w:rPr>
              <w:t>Scenario training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DAF7" w14:textId="77777777" w:rsidR="00E66258" w:rsidRPr="009778C9" w:rsidRDefault="00E66258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E10DEC" w14:textId="6B98D73A" w:rsidR="00E66258" w:rsidRPr="009778C9" w:rsidRDefault="00E66258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9778C9">
              <w:rPr>
                <w:rFonts w:ascii="Arial" w:hAnsi="Arial" w:cs="Arial"/>
                <w:sz w:val="16"/>
                <w:szCs w:val="16"/>
              </w:rPr>
              <w:t>2 teams in Scenario ruimte</w:t>
            </w:r>
          </w:p>
          <w:p w14:paraId="14E976EA" w14:textId="77777777" w:rsidR="00E66258" w:rsidRPr="009778C9" w:rsidRDefault="00E66258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0F2F8A" w14:textId="19E2CDE5" w:rsidR="00E66258" w:rsidRPr="00062B8E" w:rsidRDefault="00E66258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062B8E">
              <w:rPr>
                <w:rFonts w:ascii="Arial" w:hAnsi="Arial" w:cs="Arial"/>
                <w:sz w:val="16"/>
                <w:szCs w:val="16"/>
              </w:rPr>
              <w:t>Vraag wie eerst wil</w:t>
            </w:r>
          </w:p>
          <w:p w14:paraId="1F9F95E1" w14:textId="77777777" w:rsidR="00E66258" w:rsidRPr="00062B8E" w:rsidRDefault="00E66258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90E8C1" w14:textId="2B613151" w:rsidR="00062B8E" w:rsidRPr="00062B8E" w:rsidRDefault="00E66258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66258">
              <w:rPr>
                <w:rFonts w:ascii="Arial" w:hAnsi="Arial" w:cs="Arial"/>
                <w:sz w:val="16"/>
                <w:szCs w:val="16"/>
              </w:rPr>
              <w:t>2e team kan ingezet worden als tweede wagen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AA1B" w14:textId="77777777" w:rsidR="00E66258" w:rsidRDefault="00E66258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4B23D8" w14:textId="645284A1" w:rsidR="00E66258" w:rsidRPr="00E66258" w:rsidRDefault="00E66258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E66258">
              <w:rPr>
                <w:rFonts w:ascii="Arial" w:hAnsi="Arial" w:cs="Arial"/>
                <w:sz w:val="16"/>
                <w:szCs w:val="16"/>
              </w:rPr>
              <w:t>Scenario’s</w:t>
            </w:r>
            <w:r w:rsidR="006C4994">
              <w:rPr>
                <w:rFonts w:ascii="Arial" w:hAnsi="Arial" w:cs="Arial"/>
                <w:sz w:val="16"/>
                <w:szCs w:val="16"/>
              </w:rPr>
              <w:t xml:space="preserve"> 15 min</w:t>
            </w:r>
          </w:p>
          <w:p w14:paraId="484BD868" w14:textId="77777777" w:rsidR="00E66258" w:rsidRDefault="00E66258" w:rsidP="00E66258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917D20">
              <w:rPr>
                <w:rFonts w:ascii="Arial" w:hAnsi="Arial" w:cs="Arial"/>
                <w:sz w:val="16"/>
                <w:szCs w:val="16"/>
              </w:rPr>
              <w:t xml:space="preserve">VF 6 </w:t>
            </w:r>
            <w:proofErr w:type="spellStart"/>
            <w:r w:rsidRPr="00917D20">
              <w:rPr>
                <w:rFonts w:ascii="Arial" w:hAnsi="Arial" w:cs="Arial"/>
                <w:sz w:val="16"/>
                <w:szCs w:val="16"/>
              </w:rPr>
              <w:t>jr</w:t>
            </w:r>
            <w:proofErr w:type="spellEnd"/>
          </w:p>
          <w:p w14:paraId="4CB7027C" w14:textId="77777777" w:rsidR="00E66258" w:rsidRPr="00DA0664" w:rsidRDefault="00E66258" w:rsidP="00DA066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DA0664">
              <w:rPr>
                <w:rFonts w:ascii="Arial" w:hAnsi="Arial" w:cs="Arial"/>
                <w:sz w:val="16"/>
                <w:szCs w:val="16"/>
              </w:rPr>
              <w:t xml:space="preserve">Verdrinking 4 </w:t>
            </w:r>
            <w:proofErr w:type="spellStart"/>
            <w:r w:rsidRPr="00DA0664">
              <w:rPr>
                <w:rFonts w:ascii="Arial" w:hAnsi="Arial" w:cs="Arial"/>
                <w:sz w:val="16"/>
                <w:szCs w:val="16"/>
              </w:rPr>
              <w:t>jr</w:t>
            </w:r>
            <w:proofErr w:type="spellEnd"/>
          </w:p>
          <w:p w14:paraId="500CE1E3" w14:textId="77777777" w:rsidR="006C4994" w:rsidRDefault="006C4994" w:rsidP="006C49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3E0B7A" w14:textId="31CE0E19" w:rsidR="006C4994" w:rsidRPr="006C4994" w:rsidRDefault="006C4994" w:rsidP="006C4994">
            <w:pPr>
              <w:rPr>
                <w:rFonts w:ascii="Arial" w:hAnsi="Arial" w:cs="Arial"/>
                <w:sz w:val="16"/>
                <w:szCs w:val="16"/>
              </w:rPr>
            </w:pPr>
            <w:r w:rsidRPr="006C4994">
              <w:rPr>
                <w:rFonts w:ascii="Arial" w:hAnsi="Arial" w:cs="Arial"/>
                <w:sz w:val="16"/>
                <w:szCs w:val="16"/>
              </w:rPr>
              <w:t>Nadruk ligt op de opstart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83E3" w14:textId="77777777" w:rsidR="00E66258" w:rsidRDefault="00E66258" w:rsidP="00EE66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D700F" w14:textId="312187EE" w:rsidR="00E66258" w:rsidRPr="00E66258" w:rsidRDefault="00E66258" w:rsidP="00EE6684">
            <w:pPr>
              <w:rPr>
                <w:rFonts w:ascii="Arial" w:hAnsi="Arial" w:cs="Arial"/>
                <w:sz w:val="16"/>
                <w:szCs w:val="16"/>
              </w:rPr>
            </w:pPr>
            <w:r w:rsidRPr="00E66258">
              <w:rPr>
                <w:rFonts w:ascii="Arial" w:hAnsi="Arial" w:cs="Arial"/>
                <w:sz w:val="16"/>
                <w:szCs w:val="16"/>
              </w:rPr>
              <w:t>Feedba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E66258">
              <w:rPr>
                <w:rFonts w:ascii="Arial" w:hAnsi="Arial" w:cs="Arial"/>
                <w:sz w:val="16"/>
                <w:szCs w:val="16"/>
              </w:rPr>
              <w:t xml:space="preserve">k </w:t>
            </w:r>
            <w:proofErr w:type="spellStart"/>
            <w:r w:rsidRPr="00E66258">
              <w:rPr>
                <w:rFonts w:ascii="Arial" w:hAnsi="Arial" w:cs="Arial"/>
                <w:sz w:val="16"/>
                <w:szCs w:val="16"/>
              </w:rPr>
              <w:t>mbv</w:t>
            </w:r>
            <w:proofErr w:type="spellEnd"/>
            <w:r w:rsidRPr="00E66258">
              <w:rPr>
                <w:rFonts w:ascii="Arial" w:hAnsi="Arial" w:cs="Arial"/>
                <w:sz w:val="16"/>
                <w:szCs w:val="16"/>
              </w:rPr>
              <w:t xml:space="preserve"> zelfreflectie, laat cursisten afzonderlijk voor de nabespreking 2 tops en 2 tips opschrijven</w:t>
            </w:r>
          </w:p>
          <w:p w14:paraId="174B3F95" w14:textId="0B1148C6" w:rsidR="00E66258" w:rsidRPr="00E66258" w:rsidRDefault="00E66258" w:rsidP="00EE66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6258">
              <w:rPr>
                <w:rFonts w:ascii="Arial" w:hAnsi="Arial" w:cs="Arial"/>
                <w:sz w:val="16"/>
                <w:szCs w:val="16"/>
              </w:rPr>
              <w:t xml:space="preserve">Bespreek deze punten en </w:t>
            </w:r>
            <w:proofErr w:type="spellStart"/>
            <w:r w:rsidRPr="00E66258">
              <w:rPr>
                <w:rFonts w:ascii="Arial" w:hAnsi="Arial" w:cs="Arial"/>
                <w:sz w:val="16"/>
                <w:szCs w:val="16"/>
              </w:rPr>
              <w:t>evt</w:t>
            </w:r>
            <w:proofErr w:type="spellEnd"/>
            <w:r w:rsidRPr="00E66258">
              <w:rPr>
                <w:rFonts w:ascii="Arial" w:hAnsi="Arial" w:cs="Arial"/>
                <w:sz w:val="16"/>
                <w:szCs w:val="16"/>
              </w:rPr>
              <w:t xml:space="preserve"> mis constructies</w:t>
            </w:r>
          </w:p>
        </w:tc>
      </w:tr>
      <w:tr w:rsidR="006C4994" w:rsidRPr="00E66258" w14:paraId="0D83CC31" w14:textId="77777777" w:rsidTr="00062B8E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37B0" w14:textId="49E0D024" w:rsidR="006C4994" w:rsidRDefault="006C4994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BF5CD" w14:textId="77777777" w:rsidR="006C4994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Lunch </w:t>
            </w:r>
          </w:p>
          <w:p w14:paraId="5215F04D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B0A619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  <w:p w14:paraId="509DE4B8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1CB4D0" w14:textId="343A121E" w:rsidR="00062B8E" w:rsidRDefault="009778C9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062B8E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  <w:p w14:paraId="1D35001A" w14:textId="545C5968" w:rsidR="009778C9" w:rsidRDefault="009778C9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B04D" w14:textId="77777777" w:rsidR="006C4994" w:rsidRPr="00E66258" w:rsidRDefault="006C4994" w:rsidP="006409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3F0E" w14:textId="77777777" w:rsidR="006C4994" w:rsidRDefault="006C4994" w:rsidP="0093582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E80E" w14:textId="77777777" w:rsidR="006C4994" w:rsidRDefault="006C4994" w:rsidP="0093582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578D" w14:textId="77777777" w:rsidR="006C4994" w:rsidRDefault="006C4994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765E" w14:textId="77777777" w:rsidR="006C4994" w:rsidRDefault="006C4994" w:rsidP="00EE66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2B8E" w:rsidRPr="00FE038E" w14:paraId="7D9C4EEE" w14:textId="77777777" w:rsidTr="00062B8E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08C1" w14:textId="4988B402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95207D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6</w:t>
            </w:r>
          </w:p>
          <w:p w14:paraId="5666B54D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4635BF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  <w:p w14:paraId="1C6E7F7B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3E3931" w14:textId="561D417D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4377" w14:textId="77777777" w:rsidR="00062B8E" w:rsidRDefault="00062B8E" w:rsidP="006409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E40B18" w14:textId="77777777" w:rsidR="00062B8E" w:rsidRDefault="00062B8E" w:rsidP="006409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Coniotomie</w:t>
            </w:r>
            <w:proofErr w:type="spellEnd"/>
          </w:p>
          <w:p w14:paraId="683451AE" w14:textId="6280C316" w:rsidR="00062B8E" w:rsidRDefault="00062B8E" w:rsidP="00640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Spanningspneu ontlasten</w:t>
            </w:r>
          </w:p>
          <w:p w14:paraId="00C9065A" w14:textId="77777777" w:rsidR="00062B8E" w:rsidRDefault="00062B8E" w:rsidP="00640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LMAS kind</w:t>
            </w:r>
          </w:p>
          <w:p w14:paraId="5725D93A" w14:textId="71B0EC95" w:rsidR="00062B8E" w:rsidRDefault="00062B8E" w:rsidP="006409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Pacen</w:t>
            </w:r>
            <w:proofErr w:type="spellEnd"/>
          </w:p>
          <w:p w14:paraId="2524C4ED" w14:textId="77777777" w:rsidR="00062B8E" w:rsidRPr="00E66258" w:rsidRDefault="00062B8E" w:rsidP="006409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0BD6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EA36D73" w14:textId="2ADFE663" w:rsidR="00062B8E" w:rsidRPr="00062B8E" w:rsidRDefault="00062B8E" w:rsidP="009358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62B8E">
              <w:rPr>
                <w:rFonts w:ascii="Arial" w:hAnsi="Arial" w:cs="Arial"/>
                <w:sz w:val="16"/>
                <w:szCs w:val="16"/>
                <w:lang w:val="en-US"/>
              </w:rPr>
              <w:t>Praktisch</w:t>
            </w:r>
            <w:proofErr w:type="spellEnd"/>
            <w:r w:rsidRPr="00062B8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2B8E">
              <w:rPr>
                <w:rFonts w:ascii="Arial" w:hAnsi="Arial" w:cs="Arial"/>
                <w:sz w:val="16"/>
                <w:szCs w:val="16"/>
                <w:lang w:val="en-US"/>
              </w:rPr>
              <w:t>oefenen</w:t>
            </w:r>
            <w:proofErr w:type="spellEnd"/>
            <w:r w:rsidRPr="00062B8E">
              <w:rPr>
                <w:rFonts w:ascii="Arial" w:hAnsi="Arial" w:cs="Arial"/>
                <w:sz w:val="16"/>
                <w:szCs w:val="16"/>
                <w:lang w:val="en-US"/>
              </w:rPr>
              <w:t xml:space="preserve"> in carrousel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2F0A" w14:textId="77777777" w:rsidR="00062B8E" w:rsidRPr="009778C9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D4EA2F" w14:textId="77777777" w:rsidR="00062B8E" w:rsidRPr="00062B8E" w:rsidRDefault="00062B8E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062B8E">
              <w:rPr>
                <w:rFonts w:ascii="Arial" w:hAnsi="Arial" w:cs="Arial"/>
                <w:sz w:val="16"/>
                <w:szCs w:val="16"/>
              </w:rPr>
              <w:t>Scenarioruimte</w:t>
            </w:r>
          </w:p>
          <w:p w14:paraId="1E9792FD" w14:textId="77777777" w:rsidR="00062B8E" w:rsidRPr="00062B8E" w:rsidRDefault="00062B8E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062B8E">
              <w:rPr>
                <w:rFonts w:ascii="Arial" w:hAnsi="Arial" w:cs="Arial"/>
                <w:sz w:val="16"/>
                <w:szCs w:val="16"/>
              </w:rPr>
              <w:t>Oefenen in team verband</w:t>
            </w:r>
          </w:p>
          <w:p w14:paraId="2EAA94D8" w14:textId="5A75A8AD" w:rsidR="00062B8E" w:rsidRP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2B8E">
              <w:rPr>
                <w:rFonts w:ascii="Arial" w:hAnsi="Arial" w:cs="Arial"/>
                <w:sz w:val="16"/>
                <w:szCs w:val="16"/>
              </w:rPr>
              <w:t>Nieuwe teams maken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9303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AD02E2" w14:textId="77777777" w:rsidR="009436D8" w:rsidRPr="009436D8" w:rsidRDefault="009436D8" w:rsidP="009358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36D8">
              <w:rPr>
                <w:rFonts w:ascii="Arial" w:hAnsi="Arial" w:cs="Arial"/>
                <w:sz w:val="16"/>
                <w:szCs w:val="16"/>
              </w:rPr>
              <w:t>ProWise</w:t>
            </w:r>
            <w:proofErr w:type="spellEnd"/>
            <w:r w:rsidRPr="009436D8">
              <w:rPr>
                <w:rFonts w:ascii="Arial" w:hAnsi="Arial" w:cs="Arial"/>
                <w:sz w:val="16"/>
                <w:szCs w:val="16"/>
              </w:rPr>
              <w:t xml:space="preserve"> bord</w:t>
            </w:r>
          </w:p>
          <w:p w14:paraId="485461C2" w14:textId="77777777" w:rsidR="009436D8" w:rsidRDefault="009436D8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489F67" w14:textId="7B0BF122" w:rsidR="00062B8E" w:rsidRPr="00062B8E" w:rsidRDefault="00062B8E" w:rsidP="009358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2B8E">
              <w:rPr>
                <w:rFonts w:ascii="Arial" w:hAnsi="Arial" w:cs="Arial"/>
                <w:sz w:val="16"/>
                <w:szCs w:val="16"/>
              </w:rPr>
              <w:t>Coniotomie</w:t>
            </w:r>
            <w:proofErr w:type="spellEnd"/>
            <w:r w:rsidRPr="00062B8E">
              <w:rPr>
                <w:rFonts w:ascii="Arial" w:hAnsi="Arial" w:cs="Arial"/>
                <w:sz w:val="16"/>
                <w:szCs w:val="16"/>
              </w:rPr>
              <w:t xml:space="preserve">;         </w:t>
            </w:r>
            <w:r w:rsidR="00DA06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2B8E">
              <w:rPr>
                <w:rFonts w:ascii="Arial" w:hAnsi="Arial" w:cs="Arial"/>
                <w:sz w:val="16"/>
                <w:szCs w:val="16"/>
              </w:rPr>
              <w:t>ALS pop</w:t>
            </w:r>
          </w:p>
          <w:p w14:paraId="0C1DB3FB" w14:textId="142E9BBE" w:rsidR="00062B8E" w:rsidRPr="00062B8E" w:rsidRDefault="00062B8E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062B8E">
              <w:rPr>
                <w:rFonts w:ascii="Arial" w:hAnsi="Arial" w:cs="Arial"/>
                <w:sz w:val="16"/>
                <w:szCs w:val="16"/>
              </w:rPr>
              <w:t xml:space="preserve">Spanningspneu;  </w:t>
            </w:r>
            <w:r w:rsidR="00DA06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2B8E">
              <w:rPr>
                <w:rFonts w:ascii="Arial" w:hAnsi="Arial" w:cs="Arial"/>
                <w:sz w:val="16"/>
                <w:szCs w:val="16"/>
              </w:rPr>
              <w:t>Thorax</w:t>
            </w:r>
          </w:p>
          <w:p w14:paraId="6DE4EEFF" w14:textId="3A5FF830" w:rsidR="00062B8E" w:rsidRPr="00062B8E" w:rsidRDefault="00062B8E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LMAS:                  </w:t>
            </w:r>
            <w:r w:rsidRPr="00062B8E">
              <w:rPr>
                <w:rFonts w:ascii="Arial" w:hAnsi="Arial" w:cs="Arial"/>
                <w:sz w:val="16"/>
                <w:szCs w:val="16"/>
              </w:rPr>
              <w:t>ALS pop kind</w:t>
            </w:r>
          </w:p>
          <w:p w14:paraId="75B99584" w14:textId="5D351239" w:rsidR="00062B8E" w:rsidRDefault="00062B8E" w:rsidP="009358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2B8E">
              <w:rPr>
                <w:rFonts w:ascii="Arial" w:hAnsi="Arial" w:cs="Arial"/>
                <w:sz w:val="16"/>
                <w:szCs w:val="16"/>
              </w:rPr>
              <w:t>Pa</w:t>
            </w:r>
            <w:r>
              <w:rPr>
                <w:rFonts w:ascii="Arial" w:hAnsi="Arial" w:cs="Arial"/>
                <w:sz w:val="16"/>
                <w:szCs w:val="16"/>
              </w:rPr>
              <w:t>cen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062B8E">
              <w:rPr>
                <w:rFonts w:ascii="Arial" w:hAnsi="Arial" w:cs="Arial"/>
                <w:sz w:val="16"/>
                <w:szCs w:val="16"/>
              </w:rPr>
              <w:t>ALS pop</w:t>
            </w:r>
          </w:p>
          <w:p w14:paraId="6BA9D599" w14:textId="77777777" w:rsidR="00062B8E" w:rsidRDefault="00062B8E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A16A6C" w14:textId="2E6F3333" w:rsidR="00DA0664" w:rsidRDefault="00DA0664" w:rsidP="009358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Evt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NPA               fantoom</w:t>
            </w:r>
          </w:p>
          <w:p w14:paraId="31F6E100" w14:textId="77777777" w:rsidR="00DA0664" w:rsidRDefault="00DA0664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AD1D34" w14:textId="10AD2B35" w:rsidR="0072448B" w:rsidRPr="00DA0664" w:rsidRDefault="00062B8E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DA0664">
              <w:rPr>
                <w:rFonts w:ascii="Arial" w:hAnsi="Arial" w:cs="Arial"/>
                <w:sz w:val="16"/>
                <w:szCs w:val="16"/>
              </w:rPr>
              <w:t xml:space="preserve">Kaarten uit Verrichtingen boek </w:t>
            </w:r>
          </w:p>
          <w:p w14:paraId="4A39EDB6" w14:textId="08460D70" w:rsidR="00062B8E" w:rsidRDefault="00062B8E" w:rsidP="00935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bij desbetreffende handeling</w:t>
            </w:r>
          </w:p>
          <w:p w14:paraId="611CE18F" w14:textId="6A6C3A41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5151" w14:textId="77777777" w:rsidR="00062B8E" w:rsidRPr="00535E2E" w:rsidRDefault="00062B8E" w:rsidP="00EE668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1BCFFF2B" w14:textId="77777777" w:rsidR="00062B8E" w:rsidRDefault="00062B8E" w:rsidP="00EE668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2B8E">
              <w:rPr>
                <w:rFonts w:ascii="Arial" w:hAnsi="Arial" w:cs="Arial"/>
                <w:sz w:val="16"/>
                <w:szCs w:val="16"/>
                <w:lang w:val="en-US"/>
              </w:rPr>
              <w:t>Per team 1 docent feedback in action</w:t>
            </w:r>
          </w:p>
          <w:p w14:paraId="157CC45A" w14:textId="77777777" w:rsidR="00FE038E" w:rsidRDefault="00FE038E" w:rsidP="00EE668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E857F38" w14:textId="77777777" w:rsidR="00FE038E" w:rsidRDefault="00FE038E" w:rsidP="00EE668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26E6EF9" w14:textId="77777777" w:rsidR="00FE038E" w:rsidRDefault="00FE038E" w:rsidP="00EE668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1A40207" w14:textId="77777777" w:rsidR="00FE038E" w:rsidRDefault="00FE038E" w:rsidP="00EE668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BEE8987" w14:textId="77777777" w:rsidR="00FE038E" w:rsidRDefault="00FE038E" w:rsidP="00EE668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C06028B" w14:textId="3F1AAE67" w:rsidR="00FE038E" w:rsidRPr="00FE038E" w:rsidRDefault="00FE038E" w:rsidP="00EE6684">
            <w:pPr>
              <w:rPr>
                <w:rFonts w:ascii="Arial" w:hAnsi="Arial" w:cs="Arial"/>
                <w:sz w:val="16"/>
                <w:szCs w:val="16"/>
              </w:rPr>
            </w:pPr>
            <w:r w:rsidRPr="00FE038E">
              <w:rPr>
                <w:rFonts w:ascii="Arial" w:hAnsi="Arial" w:cs="Arial"/>
                <w:sz w:val="16"/>
                <w:szCs w:val="16"/>
              </w:rPr>
              <w:t>Video</w:t>
            </w:r>
            <w:r w:rsidR="00DA0664">
              <w:rPr>
                <w:rFonts w:ascii="Arial" w:hAnsi="Arial" w:cs="Arial"/>
                <w:sz w:val="16"/>
                <w:szCs w:val="16"/>
              </w:rPr>
              <w:t>’</w:t>
            </w:r>
            <w:r w:rsidRPr="00FE038E">
              <w:rPr>
                <w:rFonts w:ascii="Arial" w:hAnsi="Arial" w:cs="Arial"/>
                <w:sz w:val="16"/>
                <w:szCs w:val="16"/>
              </w:rPr>
              <w:t xml:space="preserve">s Hollands midden niet geschikt, </w:t>
            </w:r>
            <w:proofErr w:type="spellStart"/>
            <w:r w:rsidRPr="00FE038E">
              <w:rPr>
                <w:rFonts w:ascii="Arial" w:hAnsi="Arial" w:cs="Arial"/>
                <w:sz w:val="16"/>
                <w:szCs w:val="16"/>
              </w:rPr>
              <w:t>evt</w:t>
            </w:r>
            <w:proofErr w:type="spellEnd"/>
            <w:r w:rsidRPr="00FE03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E038E">
              <w:rPr>
                <w:rFonts w:ascii="Arial" w:hAnsi="Arial" w:cs="Arial"/>
                <w:sz w:val="16"/>
                <w:szCs w:val="16"/>
              </w:rPr>
              <w:t>doczero</w:t>
            </w:r>
            <w:proofErr w:type="spellEnd"/>
            <w:r w:rsidR="00DA0664">
              <w:rPr>
                <w:rFonts w:ascii="Arial" w:hAnsi="Arial" w:cs="Arial"/>
                <w:sz w:val="16"/>
                <w:szCs w:val="16"/>
              </w:rPr>
              <w:t xml:space="preserve"> is nog niet duidelijk</w:t>
            </w:r>
          </w:p>
        </w:tc>
      </w:tr>
      <w:tr w:rsidR="00062B8E" w:rsidRPr="00062B8E" w14:paraId="52FB99BA" w14:textId="77777777" w:rsidTr="00062B8E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E8AD" w14:textId="6722951D" w:rsidR="00062B8E" w:rsidRPr="00FE03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EB1668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Doel 7</w:t>
            </w:r>
          </w:p>
          <w:p w14:paraId="0E52181A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73465A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  <w:p w14:paraId="5724E37D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03AC7C" w14:textId="3D381E3C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7AF1" w14:textId="77777777" w:rsidR="00062B8E" w:rsidRDefault="00062B8E" w:rsidP="006409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74DD34" w14:textId="77777777" w:rsidR="00062B8E" w:rsidRDefault="00062B8E" w:rsidP="00640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Persoonlijke leerdoelen</w:t>
            </w:r>
          </w:p>
          <w:p w14:paraId="2BFCF9A6" w14:textId="73DFF11B" w:rsidR="009778C9" w:rsidRDefault="009778C9" w:rsidP="00640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Keuze scenario’s 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90E9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23021EA9" w14:textId="59E019A4" w:rsidR="00062B8E" w:rsidRPr="006D2D0F" w:rsidRDefault="00062B8E" w:rsidP="009358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2D0F">
              <w:rPr>
                <w:rFonts w:ascii="Arial" w:hAnsi="Arial" w:cs="Arial"/>
                <w:sz w:val="16"/>
                <w:szCs w:val="16"/>
                <w:lang w:val="en-US"/>
              </w:rPr>
              <w:t>Scenario training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21AD" w14:textId="77777777" w:rsidR="00062B8E" w:rsidRPr="006D2D0F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448F4F" w14:textId="1102CF6A" w:rsidR="004B2176" w:rsidRPr="004B2176" w:rsidRDefault="004B2176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4B2176">
              <w:rPr>
                <w:rFonts w:ascii="Arial" w:hAnsi="Arial" w:cs="Arial"/>
                <w:sz w:val="16"/>
                <w:szCs w:val="16"/>
              </w:rPr>
              <w:t>Scenario ru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B2176">
              <w:rPr>
                <w:rFonts w:ascii="Arial" w:hAnsi="Arial" w:cs="Arial"/>
                <w:sz w:val="16"/>
                <w:szCs w:val="16"/>
              </w:rPr>
              <w:t>mte</w:t>
            </w:r>
          </w:p>
          <w:p w14:paraId="090C1715" w14:textId="77777777" w:rsidR="004B2176" w:rsidRPr="004B2176" w:rsidRDefault="004B2176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DE4291" w14:textId="6CACDE50" w:rsidR="00062B8E" w:rsidRPr="004B2176" w:rsidRDefault="00062B8E" w:rsidP="0093582B">
            <w:pPr>
              <w:rPr>
                <w:rFonts w:ascii="Arial" w:hAnsi="Arial" w:cs="Arial"/>
                <w:sz w:val="16"/>
                <w:szCs w:val="16"/>
              </w:rPr>
            </w:pPr>
            <w:r w:rsidRPr="004B2176">
              <w:rPr>
                <w:rFonts w:ascii="Arial" w:hAnsi="Arial" w:cs="Arial"/>
                <w:sz w:val="16"/>
                <w:szCs w:val="16"/>
              </w:rPr>
              <w:t>Deel teams</w:t>
            </w:r>
            <w:r w:rsidR="006D2D0F">
              <w:rPr>
                <w:rFonts w:ascii="Arial" w:hAnsi="Arial" w:cs="Arial"/>
                <w:sz w:val="16"/>
                <w:szCs w:val="16"/>
              </w:rPr>
              <w:t xml:space="preserve"> logisch</w:t>
            </w:r>
            <w:r w:rsidRPr="004B2176"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 w:rsidRPr="004B2176">
              <w:rPr>
                <w:rFonts w:ascii="Arial" w:hAnsi="Arial" w:cs="Arial"/>
                <w:sz w:val="16"/>
                <w:szCs w:val="16"/>
              </w:rPr>
              <w:t>nalv</w:t>
            </w:r>
            <w:proofErr w:type="spellEnd"/>
            <w:r w:rsidRPr="004B2176">
              <w:rPr>
                <w:rFonts w:ascii="Arial" w:hAnsi="Arial" w:cs="Arial"/>
                <w:sz w:val="16"/>
                <w:szCs w:val="16"/>
              </w:rPr>
              <w:t xml:space="preserve"> aangegeven persoonlijke leerdoelen</w:t>
            </w:r>
          </w:p>
          <w:p w14:paraId="7CAC8884" w14:textId="77777777" w:rsidR="004B2176" w:rsidRPr="004B2176" w:rsidRDefault="004B2176" w:rsidP="00935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5F0C91" w14:textId="01FE39FA" w:rsidR="004B2176" w:rsidRPr="00062B8E" w:rsidRDefault="004B2176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2176">
              <w:rPr>
                <w:rFonts w:ascii="Arial" w:hAnsi="Arial" w:cs="Arial"/>
                <w:sz w:val="16"/>
                <w:szCs w:val="16"/>
              </w:rPr>
              <w:t>1 team speelt ander team geeft feedback CRM,PKR en protocol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3B4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74DC07" w14:textId="5B869DFC" w:rsidR="004B2176" w:rsidRPr="006D2D0F" w:rsidRDefault="004B2176" w:rsidP="004B2176">
            <w:pPr>
              <w:rPr>
                <w:rFonts w:ascii="Arial" w:hAnsi="Arial" w:cs="Arial"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>Keuze scenario’s zie G-schijf;</w:t>
            </w:r>
          </w:p>
          <w:p w14:paraId="5667C4A8" w14:textId="77777777" w:rsidR="004B2176" w:rsidRPr="006D2D0F" w:rsidRDefault="004B2176" w:rsidP="004B217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E5DC3C" w14:textId="397B57A9" w:rsidR="004B2176" w:rsidRPr="006D2D0F" w:rsidRDefault="004B2176" w:rsidP="004B2176">
            <w:pPr>
              <w:rPr>
                <w:rFonts w:ascii="Arial" w:hAnsi="Arial" w:cs="Arial"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>-</w:t>
            </w:r>
            <w:r w:rsidR="006D2D0F" w:rsidRPr="006D2D0F">
              <w:rPr>
                <w:rFonts w:ascii="Arial" w:hAnsi="Arial" w:cs="Arial"/>
                <w:sz w:val="16"/>
                <w:szCs w:val="16"/>
              </w:rPr>
              <w:t>Bradycardie-</w:t>
            </w:r>
            <w:proofErr w:type="spellStart"/>
            <w:r w:rsidR="006D2D0F" w:rsidRPr="006D2D0F">
              <w:rPr>
                <w:rFonts w:ascii="Arial" w:hAnsi="Arial" w:cs="Arial"/>
                <w:sz w:val="16"/>
                <w:szCs w:val="16"/>
              </w:rPr>
              <w:t>rea</w:t>
            </w:r>
            <w:proofErr w:type="spellEnd"/>
          </w:p>
          <w:p w14:paraId="5CFF6099" w14:textId="77777777" w:rsidR="006D2D0F" w:rsidRPr="006D2D0F" w:rsidRDefault="006D2D0F" w:rsidP="004B2176">
            <w:pPr>
              <w:rPr>
                <w:rFonts w:ascii="Arial" w:hAnsi="Arial" w:cs="Arial"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>-Myocarditis</w:t>
            </w:r>
          </w:p>
          <w:p w14:paraId="775031A6" w14:textId="77777777" w:rsidR="006D2D0F" w:rsidRPr="006D2D0F" w:rsidRDefault="006D2D0F" w:rsidP="004B2176">
            <w:pPr>
              <w:rPr>
                <w:rFonts w:ascii="Arial" w:hAnsi="Arial" w:cs="Arial"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>-Onder pallet</w:t>
            </w:r>
          </w:p>
          <w:p w14:paraId="095179E0" w14:textId="77777777" w:rsidR="006D2D0F" w:rsidRPr="006D2D0F" w:rsidRDefault="006D2D0F" w:rsidP="004B2176">
            <w:pPr>
              <w:rPr>
                <w:rFonts w:ascii="Arial" w:hAnsi="Arial" w:cs="Arial"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>-Septische shock</w:t>
            </w:r>
          </w:p>
          <w:p w14:paraId="175E5200" w14:textId="77777777" w:rsidR="006D2D0F" w:rsidRPr="006D2D0F" w:rsidRDefault="006D2D0F" w:rsidP="004B2176">
            <w:pPr>
              <w:rPr>
                <w:rFonts w:ascii="Arial" w:hAnsi="Arial" w:cs="Arial"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>-Steekpartij bruiloft</w:t>
            </w:r>
          </w:p>
          <w:p w14:paraId="7B735CA7" w14:textId="77777777" w:rsidR="006D2D0F" w:rsidRPr="006D2D0F" w:rsidRDefault="006D2D0F" w:rsidP="004B2176">
            <w:pPr>
              <w:rPr>
                <w:rFonts w:ascii="Arial" w:hAnsi="Arial" w:cs="Arial"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>-Val kind hypo</w:t>
            </w:r>
          </w:p>
          <w:p w14:paraId="57CC5911" w14:textId="6C93BB3C" w:rsidR="006D2D0F" w:rsidRPr="006D2D0F" w:rsidRDefault="006D2D0F" w:rsidP="004B2176">
            <w:pPr>
              <w:rPr>
                <w:rFonts w:ascii="Arial" w:hAnsi="Arial" w:cs="Arial"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>-VT met outpu</w:t>
            </w:r>
            <w:r w:rsidR="006A4376">
              <w:rPr>
                <w:rFonts w:ascii="Arial" w:hAnsi="Arial" w:cs="Arial"/>
                <w:sz w:val="16"/>
                <w:szCs w:val="16"/>
              </w:rPr>
              <w:t>t</w:t>
            </w:r>
            <w:r w:rsidRPr="006D2D0F">
              <w:rPr>
                <w:rFonts w:ascii="Arial" w:hAnsi="Arial" w:cs="Arial"/>
                <w:sz w:val="16"/>
                <w:szCs w:val="16"/>
              </w:rPr>
              <w:t xml:space="preserve"> naast fiets</w:t>
            </w:r>
          </w:p>
          <w:p w14:paraId="6FCD5925" w14:textId="77777777" w:rsidR="006D2D0F" w:rsidRPr="006D2D0F" w:rsidRDefault="006D2D0F" w:rsidP="004B217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20E661" w14:textId="2509306E" w:rsidR="006D2D0F" w:rsidRPr="006D2D0F" w:rsidRDefault="006D2D0F" w:rsidP="004B217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2D0F">
              <w:rPr>
                <w:rFonts w:ascii="Arial" w:hAnsi="Arial" w:cs="Arial"/>
                <w:sz w:val="16"/>
                <w:szCs w:val="16"/>
              </w:rPr>
              <w:t>Evt</w:t>
            </w:r>
            <w:proofErr w:type="spellEnd"/>
            <w:r w:rsidRPr="006D2D0F">
              <w:rPr>
                <w:rFonts w:ascii="Arial" w:hAnsi="Arial" w:cs="Arial"/>
                <w:sz w:val="16"/>
                <w:szCs w:val="16"/>
              </w:rPr>
              <w:t xml:space="preserve"> naar eigen inzicht </w:t>
            </w:r>
            <w:r w:rsidR="006A4376" w:rsidRPr="006D2D0F">
              <w:rPr>
                <w:rFonts w:ascii="Arial" w:hAnsi="Arial" w:cs="Arial"/>
                <w:sz w:val="16"/>
                <w:szCs w:val="16"/>
              </w:rPr>
              <w:t>scenario’s</w:t>
            </w:r>
            <w:r w:rsidRPr="006D2D0F">
              <w:rPr>
                <w:rFonts w:ascii="Arial" w:hAnsi="Arial" w:cs="Arial"/>
                <w:sz w:val="16"/>
                <w:szCs w:val="16"/>
              </w:rPr>
              <w:t xml:space="preserve"> aanpassen aan persoonlijke leerdoelen</w:t>
            </w:r>
          </w:p>
          <w:p w14:paraId="4D09636F" w14:textId="1A98DB99" w:rsidR="004B2176" w:rsidRPr="004B2176" w:rsidRDefault="004B2176" w:rsidP="004B2176">
            <w:pPr>
              <w:pStyle w:val="Lijstalinea"/>
              <w:ind w:left="258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71E1FB" w14:textId="3AC7E3A4" w:rsidR="004B2176" w:rsidRDefault="004B2176" w:rsidP="004B21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A927" w14:textId="77777777" w:rsidR="00062B8E" w:rsidRDefault="00062B8E" w:rsidP="00EE66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4DD73B" w14:textId="77777777" w:rsidR="006D2D0F" w:rsidRDefault="006D2D0F" w:rsidP="00EE6684">
            <w:pPr>
              <w:rPr>
                <w:rFonts w:ascii="Arial" w:hAnsi="Arial" w:cs="Arial"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>Geef met name feedback op persoonlijke leerdoelen en misconstructies</w:t>
            </w:r>
          </w:p>
          <w:p w14:paraId="1F46C515" w14:textId="77777777" w:rsidR="009778C9" w:rsidRDefault="009778C9" w:rsidP="00EE66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F722B6" w14:textId="79037783" w:rsidR="009778C9" w:rsidRPr="006D2D0F" w:rsidRDefault="009778C9" w:rsidP="00EE66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ieder scenario inventaris op orde laten maken</w:t>
            </w:r>
          </w:p>
        </w:tc>
      </w:tr>
      <w:tr w:rsidR="00062B8E" w:rsidRPr="00062B8E" w14:paraId="59BF4F9E" w14:textId="77777777" w:rsidTr="00062B8E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1E71" w14:textId="5652249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Pauze </w:t>
            </w:r>
          </w:p>
          <w:p w14:paraId="3993377E" w14:textId="2852A8C5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4340E05D" w14:textId="5FC4C1DA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24D5" w14:textId="77777777" w:rsidR="00062B8E" w:rsidRDefault="00062B8E" w:rsidP="006409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B913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E280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FEC0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D2B6" w14:textId="77777777" w:rsidR="00062B8E" w:rsidRDefault="00062B8E" w:rsidP="00EE66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2B8E" w:rsidRPr="006D2D0F" w14:paraId="2CE519CE" w14:textId="77777777" w:rsidTr="00062B8E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C3EF" w14:textId="54F39F8C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388856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Doel 7 </w:t>
            </w:r>
          </w:p>
          <w:p w14:paraId="203DADA0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3A8455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  <w:p w14:paraId="213CA2A4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1CEDC0" w14:textId="2E382CD2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660" w14:textId="77777777" w:rsidR="00062B8E" w:rsidRDefault="00062B8E" w:rsidP="006409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317DCF" w14:textId="77777777" w:rsidR="00062B8E" w:rsidRDefault="00062B8E" w:rsidP="00640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Persoonlijke leerdoelen</w:t>
            </w:r>
          </w:p>
          <w:p w14:paraId="68D9BAFC" w14:textId="31FA41F3" w:rsidR="009778C9" w:rsidRDefault="009778C9" w:rsidP="006409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Keuze scenario’s 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2C54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3E74665" w14:textId="4862628A" w:rsidR="00062B8E" w:rsidRPr="006D2D0F" w:rsidRDefault="00062B8E" w:rsidP="009358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2D0F">
              <w:rPr>
                <w:rFonts w:ascii="Arial" w:hAnsi="Arial" w:cs="Arial"/>
                <w:sz w:val="16"/>
                <w:szCs w:val="16"/>
                <w:lang w:val="en-US"/>
              </w:rPr>
              <w:t>Scenario training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4E3A" w14:textId="77777777" w:rsidR="00062B8E" w:rsidRPr="009778C9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954717" w14:textId="77777777" w:rsidR="006D2D0F" w:rsidRPr="004B2176" w:rsidRDefault="006D2D0F" w:rsidP="006D2D0F">
            <w:pPr>
              <w:rPr>
                <w:rFonts w:ascii="Arial" w:hAnsi="Arial" w:cs="Arial"/>
                <w:sz w:val="16"/>
                <w:szCs w:val="16"/>
              </w:rPr>
            </w:pPr>
            <w:r w:rsidRPr="004B2176">
              <w:rPr>
                <w:rFonts w:ascii="Arial" w:hAnsi="Arial" w:cs="Arial"/>
                <w:sz w:val="16"/>
                <w:szCs w:val="16"/>
              </w:rPr>
              <w:t>Scenario ru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B2176">
              <w:rPr>
                <w:rFonts w:ascii="Arial" w:hAnsi="Arial" w:cs="Arial"/>
                <w:sz w:val="16"/>
                <w:szCs w:val="16"/>
              </w:rPr>
              <w:t>mte</w:t>
            </w:r>
          </w:p>
          <w:p w14:paraId="40D53517" w14:textId="77777777" w:rsidR="006D2D0F" w:rsidRPr="004B2176" w:rsidRDefault="006D2D0F" w:rsidP="006D2D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629762" w14:textId="77777777" w:rsidR="006D2D0F" w:rsidRPr="004B2176" w:rsidRDefault="006D2D0F" w:rsidP="006D2D0F">
            <w:pPr>
              <w:rPr>
                <w:rFonts w:ascii="Arial" w:hAnsi="Arial" w:cs="Arial"/>
                <w:sz w:val="16"/>
                <w:szCs w:val="16"/>
              </w:rPr>
            </w:pPr>
            <w:r w:rsidRPr="004B2176">
              <w:rPr>
                <w:rFonts w:ascii="Arial" w:hAnsi="Arial" w:cs="Arial"/>
                <w:sz w:val="16"/>
                <w:szCs w:val="16"/>
              </w:rPr>
              <w:t xml:space="preserve">Deel teams in </w:t>
            </w:r>
            <w:proofErr w:type="spellStart"/>
            <w:r w:rsidRPr="004B2176">
              <w:rPr>
                <w:rFonts w:ascii="Arial" w:hAnsi="Arial" w:cs="Arial"/>
                <w:sz w:val="16"/>
                <w:szCs w:val="16"/>
              </w:rPr>
              <w:t>nalv</w:t>
            </w:r>
            <w:proofErr w:type="spellEnd"/>
            <w:r w:rsidRPr="004B2176">
              <w:rPr>
                <w:rFonts w:ascii="Arial" w:hAnsi="Arial" w:cs="Arial"/>
                <w:sz w:val="16"/>
                <w:szCs w:val="16"/>
              </w:rPr>
              <w:t xml:space="preserve"> aangegeven persoonlijke leerdoelen</w:t>
            </w:r>
          </w:p>
          <w:p w14:paraId="37567740" w14:textId="77777777" w:rsidR="006D2D0F" w:rsidRPr="004B2176" w:rsidRDefault="006D2D0F" w:rsidP="006D2D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8432EF" w14:textId="0B299444" w:rsidR="006D2D0F" w:rsidRPr="006D2D0F" w:rsidRDefault="006D2D0F" w:rsidP="006D2D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2176">
              <w:rPr>
                <w:rFonts w:ascii="Arial" w:hAnsi="Arial" w:cs="Arial"/>
                <w:sz w:val="16"/>
                <w:szCs w:val="16"/>
              </w:rPr>
              <w:t>1 team speelt ander team geeft feedback CRM,PKR en protocol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F3BE" w14:textId="77777777" w:rsidR="00062B8E" w:rsidRDefault="00062B8E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635966" w14:textId="77777777" w:rsidR="006D2D0F" w:rsidRPr="006D2D0F" w:rsidRDefault="006D2D0F" w:rsidP="006D2D0F">
            <w:pPr>
              <w:rPr>
                <w:rFonts w:ascii="Arial" w:hAnsi="Arial" w:cs="Arial"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>Keuze scenario’s zie G-schijf;</w:t>
            </w:r>
          </w:p>
          <w:p w14:paraId="0C6982D6" w14:textId="77777777" w:rsidR="006D2D0F" w:rsidRPr="006D2D0F" w:rsidRDefault="006D2D0F" w:rsidP="006D2D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CD0AFB" w14:textId="77777777" w:rsidR="006D2D0F" w:rsidRPr="006D2D0F" w:rsidRDefault="006D2D0F" w:rsidP="006D2D0F">
            <w:pPr>
              <w:rPr>
                <w:rFonts w:ascii="Arial" w:hAnsi="Arial" w:cs="Arial"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>-Bradycardie-</w:t>
            </w:r>
            <w:proofErr w:type="spellStart"/>
            <w:r w:rsidRPr="006D2D0F">
              <w:rPr>
                <w:rFonts w:ascii="Arial" w:hAnsi="Arial" w:cs="Arial"/>
                <w:sz w:val="16"/>
                <w:szCs w:val="16"/>
              </w:rPr>
              <w:t>rea</w:t>
            </w:r>
            <w:proofErr w:type="spellEnd"/>
          </w:p>
          <w:p w14:paraId="432B24B6" w14:textId="77777777" w:rsidR="006D2D0F" w:rsidRPr="006D2D0F" w:rsidRDefault="006D2D0F" w:rsidP="006D2D0F">
            <w:pPr>
              <w:rPr>
                <w:rFonts w:ascii="Arial" w:hAnsi="Arial" w:cs="Arial"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>-Myocarditis</w:t>
            </w:r>
          </w:p>
          <w:p w14:paraId="692C38AD" w14:textId="77777777" w:rsidR="006D2D0F" w:rsidRPr="006D2D0F" w:rsidRDefault="006D2D0F" w:rsidP="006D2D0F">
            <w:pPr>
              <w:rPr>
                <w:rFonts w:ascii="Arial" w:hAnsi="Arial" w:cs="Arial"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>-Onder pallet</w:t>
            </w:r>
          </w:p>
          <w:p w14:paraId="60872787" w14:textId="77777777" w:rsidR="006D2D0F" w:rsidRPr="006D2D0F" w:rsidRDefault="006D2D0F" w:rsidP="006D2D0F">
            <w:pPr>
              <w:rPr>
                <w:rFonts w:ascii="Arial" w:hAnsi="Arial" w:cs="Arial"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>-Septische shock</w:t>
            </w:r>
          </w:p>
          <w:p w14:paraId="3C044859" w14:textId="77777777" w:rsidR="006D2D0F" w:rsidRPr="006D2D0F" w:rsidRDefault="006D2D0F" w:rsidP="006D2D0F">
            <w:pPr>
              <w:rPr>
                <w:rFonts w:ascii="Arial" w:hAnsi="Arial" w:cs="Arial"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>-Steekpartij bruiloft</w:t>
            </w:r>
          </w:p>
          <w:p w14:paraId="0B58642A" w14:textId="77777777" w:rsidR="006D2D0F" w:rsidRPr="006D2D0F" w:rsidRDefault="006D2D0F" w:rsidP="006D2D0F">
            <w:pPr>
              <w:rPr>
                <w:rFonts w:ascii="Arial" w:hAnsi="Arial" w:cs="Arial"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>-Val kind hypo</w:t>
            </w:r>
          </w:p>
          <w:p w14:paraId="59074CF6" w14:textId="77777777" w:rsidR="006D2D0F" w:rsidRPr="006D2D0F" w:rsidRDefault="006D2D0F" w:rsidP="006D2D0F">
            <w:pPr>
              <w:rPr>
                <w:rFonts w:ascii="Arial" w:hAnsi="Arial" w:cs="Arial"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 xml:space="preserve">-VT met </w:t>
            </w:r>
            <w:proofErr w:type="spellStart"/>
            <w:r w:rsidRPr="006D2D0F">
              <w:rPr>
                <w:rFonts w:ascii="Arial" w:hAnsi="Arial" w:cs="Arial"/>
                <w:sz w:val="16"/>
                <w:szCs w:val="16"/>
              </w:rPr>
              <w:t>outpu</w:t>
            </w:r>
            <w:proofErr w:type="spellEnd"/>
            <w:r w:rsidRPr="006D2D0F">
              <w:rPr>
                <w:rFonts w:ascii="Arial" w:hAnsi="Arial" w:cs="Arial"/>
                <w:sz w:val="16"/>
                <w:szCs w:val="16"/>
              </w:rPr>
              <w:t xml:space="preserve"> naast fiets</w:t>
            </w:r>
          </w:p>
          <w:p w14:paraId="082071EE" w14:textId="77777777" w:rsidR="006D2D0F" w:rsidRPr="006D2D0F" w:rsidRDefault="006D2D0F" w:rsidP="006D2D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BF74E7" w14:textId="4A85F295" w:rsidR="006D2D0F" w:rsidRPr="006D2D0F" w:rsidRDefault="006D2D0F" w:rsidP="006D2D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2D0F">
              <w:rPr>
                <w:rFonts w:ascii="Arial" w:hAnsi="Arial" w:cs="Arial"/>
                <w:sz w:val="16"/>
                <w:szCs w:val="16"/>
              </w:rPr>
              <w:t>Evt</w:t>
            </w:r>
            <w:proofErr w:type="spellEnd"/>
            <w:r w:rsidRPr="006D2D0F">
              <w:rPr>
                <w:rFonts w:ascii="Arial" w:hAnsi="Arial" w:cs="Arial"/>
                <w:sz w:val="16"/>
                <w:szCs w:val="16"/>
              </w:rPr>
              <w:t xml:space="preserve"> naar eigen inzicht </w:t>
            </w:r>
            <w:r w:rsidR="006A4376" w:rsidRPr="006D2D0F">
              <w:rPr>
                <w:rFonts w:ascii="Arial" w:hAnsi="Arial" w:cs="Arial"/>
                <w:sz w:val="16"/>
                <w:szCs w:val="16"/>
              </w:rPr>
              <w:t>scenario’s</w:t>
            </w:r>
            <w:r w:rsidRPr="006D2D0F">
              <w:rPr>
                <w:rFonts w:ascii="Arial" w:hAnsi="Arial" w:cs="Arial"/>
                <w:sz w:val="16"/>
                <w:szCs w:val="16"/>
              </w:rPr>
              <w:t xml:space="preserve"> aanpassen aan persoonlijke leerdoelen</w:t>
            </w:r>
          </w:p>
          <w:p w14:paraId="1CA2D50A" w14:textId="77777777" w:rsidR="006D2D0F" w:rsidRDefault="006D2D0F" w:rsidP="00935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77EB" w14:textId="77777777" w:rsidR="00062B8E" w:rsidRDefault="00062B8E" w:rsidP="00EE66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27B1AB" w14:textId="77777777" w:rsidR="006D2D0F" w:rsidRDefault="006D2D0F" w:rsidP="00EE6684">
            <w:pPr>
              <w:rPr>
                <w:rFonts w:ascii="Arial" w:hAnsi="Arial" w:cs="Arial"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>Geef met name feedback op persoonlijke leerdoelen en misconstructies</w:t>
            </w:r>
          </w:p>
          <w:p w14:paraId="16D7B02F" w14:textId="77777777" w:rsidR="009778C9" w:rsidRDefault="009778C9" w:rsidP="00EE66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D3AEC9" w14:textId="6B8EC45A" w:rsidR="009778C9" w:rsidRDefault="009778C9" w:rsidP="00EE668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ieder scenario inventaris op orde laten maken</w:t>
            </w:r>
          </w:p>
        </w:tc>
      </w:tr>
      <w:tr w:rsidR="00B01E50" w:rsidRPr="00F274F6" w14:paraId="4DA8D09A" w14:textId="77777777" w:rsidTr="00062B8E">
        <w:trPr>
          <w:gridAfter w:val="1"/>
          <w:wAfter w:w="2693" w:type="dxa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F06A" w14:textId="7AD8020E" w:rsidR="00B01E50" w:rsidRPr="006D2D0F" w:rsidRDefault="00B01E50" w:rsidP="00B01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BF2145" w14:textId="116C3F71" w:rsidR="00B01E50" w:rsidRPr="00F274F6" w:rsidRDefault="00B01E50" w:rsidP="00B01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Evaluatie</w:t>
            </w:r>
          </w:p>
          <w:p w14:paraId="20EEC7B4" w14:textId="77777777" w:rsidR="00062B8E" w:rsidRDefault="00062B8E" w:rsidP="00B01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7000B6" w14:textId="77777777" w:rsidR="00062B8E" w:rsidRDefault="00062B8E" w:rsidP="00B01E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4BD3DF47" w14:textId="77777777" w:rsidR="00062B8E" w:rsidRDefault="00062B8E" w:rsidP="00B01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779189" w14:textId="3C1C3374" w:rsidR="00B01E50" w:rsidRPr="00F274F6" w:rsidRDefault="00B01E50" w:rsidP="00B01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74F6">
              <w:rPr>
                <w:rFonts w:ascii="Arial" w:hAnsi="Arial" w:cs="Arial"/>
                <w:b/>
                <w:sz w:val="16"/>
                <w:szCs w:val="16"/>
              </w:rPr>
              <w:t>min</w:t>
            </w:r>
          </w:p>
          <w:p w14:paraId="68832086" w14:textId="0574AD48" w:rsidR="00A03167" w:rsidRPr="00F274F6" w:rsidRDefault="00A03167" w:rsidP="00B01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713" w14:textId="77777777" w:rsidR="00B01E50" w:rsidRPr="00F274F6" w:rsidRDefault="00B01E50" w:rsidP="00B01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666C51" w14:textId="3E6D589F" w:rsidR="00B01E50" w:rsidRPr="006D2D0F" w:rsidRDefault="006D2D0F" w:rsidP="00CC1E05">
            <w:pPr>
              <w:rPr>
                <w:rFonts w:ascii="Arial" w:hAnsi="Arial" w:cs="Arial"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>Evaluatie en afsluiting van de dag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5404" w14:textId="77777777" w:rsidR="00B01E50" w:rsidRPr="00F274F6" w:rsidRDefault="00B01E50" w:rsidP="00B01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BC623B" w14:textId="03ED963F" w:rsidR="00B01E50" w:rsidRPr="006D2D0F" w:rsidRDefault="006D2D0F" w:rsidP="00CC1E05">
            <w:pPr>
              <w:rPr>
                <w:rFonts w:ascii="Arial" w:hAnsi="Arial" w:cs="Arial"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>Onderwijsleer gesprek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5251" w14:textId="77777777" w:rsidR="00B01E50" w:rsidRPr="00F274F6" w:rsidRDefault="00B01E50" w:rsidP="00B01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317934" w14:textId="77777777" w:rsidR="006D2D0F" w:rsidRPr="006D2D0F" w:rsidRDefault="006D2D0F" w:rsidP="00B01E50">
            <w:pPr>
              <w:rPr>
                <w:rFonts w:ascii="Arial" w:hAnsi="Arial" w:cs="Arial"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>Regie ruimte</w:t>
            </w:r>
          </w:p>
          <w:p w14:paraId="698FC1F1" w14:textId="4CA99121" w:rsidR="00B01E50" w:rsidRPr="00F274F6" w:rsidRDefault="006D2D0F" w:rsidP="00B01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>Plenair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68F" w14:textId="77777777" w:rsidR="00B01E50" w:rsidRPr="00F274F6" w:rsidRDefault="00B01E50" w:rsidP="00B01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09D707" w14:textId="146D00C9" w:rsidR="00B01E50" w:rsidRPr="006D2D0F" w:rsidRDefault="006D2D0F" w:rsidP="00B01E50">
            <w:pPr>
              <w:rPr>
                <w:rFonts w:ascii="Arial" w:hAnsi="Arial" w:cs="Arial"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>Gebruik notities van start van de dag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0188" w14:textId="77777777" w:rsidR="00B01E50" w:rsidRPr="00F274F6" w:rsidRDefault="00B01E50" w:rsidP="00B01E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42A6E8" w14:textId="7D6B3291" w:rsidR="00D15792" w:rsidRPr="006D2D0F" w:rsidRDefault="006D2D0F" w:rsidP="00B01E50">
            <w:pPr>
              <w:rPr>
                <w:rFonts w:ascii="Arial" w:hAnsi="Arial" w:cs="Arial"/>
                <w:sz w:val="16"/>
                <w:szCs w:val="16"/>
              </w:rPr>
            </w:pPr>
            <w:r w:rsidRPr="006D2D0F">
              <w:rPr>
                <w:rFonts w:ascii="Arial" w:hAnsi="Arial" w:cs="Arial"/>
                <w:sz w:val="16"/>
                <w:szCs w:val="16"/>
              </w:rPr>
              <w:t>Kom terug op verwachtingen</w:t>
            </w:r>
            <w:r>
              <w:rPr>
                <w:rFonts w:ascii="Arial" w:hAnsi="Arial" w:cs="Arial"/>
                <w:sz w:val="16"/>
                <w:szCs w:val="16"/>
              </w:rPr>
              <w:t>, persoonlijke leerdoelen en Tips en T</w:t>
            </w:r>
            <w:r w:rsidRPr="006D2D0F">
              <w:rPr>
                <w:rFonts w:ascii="Arial" w:hAnsi="Arial" w:cs="Arial"/>
                <w:sz w:val="16"/>
                <w:szCs w:val="16"/>
              </w:rPr>
              <w:t>ops van de dag</w:t>
            </w:r>
          </w:p>
          <w:p w14:paraId="3BC69E04" w14:textId="77777777" w:rsidR="00D15792" w:rsidRPr="00F274F6" w:rsidRDefault="00D15792" w:rsidP="00CC1E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BE257BB" w14:textId="25038E0B" w:rsidR="00A03167" w:rsidRPr="00F274F6" w:rsidRDefault="00A03167" w:rsidP="00B01E50">
      <w:pPr>
        <w:rPr>
          <w:rFonts w:ascii="Arial" w:hAnsi="Arial" w:cs="Arial"/>
          <w:b/>
          <w:sz w:val="16"/>
          <w:szCs w:val="16"/>
        </w:rPr>
      </w:pPr>
    </w:p>
    <w:p w14:paraId="054C5A7C" w14:textId="77777777" w:rsidR="00A03167" w:rsidRPr="00F274F6" w:rsidRDefault="00A03167" w:rsidP="00B01E50">
      <w:pPr>
        <w:rPr>
          <w:rFonts w:ascii="Arial" w:hAnsi="Arial" w:cs="Arial"/>
          <w:b/>
          <w:sz w:val="16"/>
          <w:szCs w:val="16"/>
        </w:rPr>
      </w:pPr>
    </w:p>
    <w:p w14:paraId="5D37E757" w14:textId="2534BFA0" w:rsidR="00A03167" w:rsidRPr="00F274F6" w:rsidRDefault="00004FA8" w:rsidP="00B01E50">
      <w:pPr>
        <w:rPr>
          <w:rFonts w:ascii="Arial" w:hAnsi="Arial" w:cs="Arial"/>
          <w:b/>
          <w:sz w:val="16"/>
          <w:szCs w:val="16"/>
        </w:rPr>
      </w:pPr>
      <w:r w:rsidRPr="00F274F6">
        <w:rPr>
          <w:rFonts w:ascii="Arial" w:hAnsi="Arial" w:cs="Arial"/>
          <w:b/>
          <w:sz w:val="16"/>
          <w:szCs w:val="16"/>
        </w:rPr>
        <w:t>NB</w:t>
      </w:r>
      <w:r w:rsidR="001052BB" w:rsidRPr="00F274F6">
        <w:rPr>
          <w:rFonts w:ascii="Arial" w:hAnsi="Arial" w:cs="Arial"/>
          <w:b/>
          <w:sz w:val="16"/>
          <w:szCs w:val="16"/>
        </w:rPr>
        <w:t>:</w:t>
      </w:r>
      <w:r w:rsidR="001052BB" w:rsidRPr="00F274F6">
        <w:rPr>
          <w:rFonts w:ascii="Arial" w:hAnsi="Arial" w:cs="Arial"/>
          <w:b/>
          <w:sz w:val="16"/>
          <w:szCs w:val="16"/>
        </w:rPr>
        <w:tab/>
        <w:t xml:space="preserve">1 </w:t>
      </w:r>
      <w:r w:rsidR="006D2D0F">
        <w:rPr>
          <w:rFonts w:ascii="Arial" w:hAnsi="Arial" w:cs="Arial"/>
          <w:b/>
          <w:sz w:val="16"/>
          <w:szCs w:val="16"/>
        </w:rPr>
        <w:t xml:space="preserve">content terug te vinden G-schijf; </w:t>
      </w:r>
      <w:proofErr w:type="spellStart"/>
      <w:r w:rsidR="006D2D0F">
        <w:rPr>
          <w:rFonts w:ascii="Arial" w:hAnsi="Arial" w:cs="Arial"/>
          <w:b/>
          <w:sz w:val="16"/>
          <w:szCs w:val="16"/>
        </w:rPr>
        <w:t>afd</w:t>
      </w:r>
      <w:proofErr w:type="spellEnd"/>
      <w:r w:rsidR="006D2D0F">
        <w:rPr>
          <w:rFonts w:ascii="Arial" w:hAnsi="Arial" w:cs="Arial"/>
          <w:b/>
          <w:sz w:val="16"/>
          <w:szCs w:val="16"/>
        </w:rPr>
        <w:t xml:space="preserve">; </w:t>
      </w:r>
      <w:proofErr w:type="spellStart"/>
      <w:r w:rsidR="006D2D0F">
        <w:rPr>
          <w:rFonts w:ascii="Arial" w:hAnsi="Arial" w:cs="Arial"/>
          <w:b/>
          <w:sz w:val="16"/>
          <w:szCs w:val="16"/>
        </w:rPr>
        <w:t>vgz</w:t>
      </w:r>
      <w:proofErr w:type="spellEnd"/>
      <w:r w:rsidR="006D2D0F">
        <w:rPr>
          <w:rFonts w:ascii="Arial" w:hAnsi="Arial" w:cs="Arial"/>
          <w:b/>
          <w:sz w:val="16"/>
          <w:szCs w:val="16"/>
        </w:rPr>
        <w:t xml:space="preserve">; </w:t>
      </w:r>
      <w:proofErr w:type="spellStart"/>
      <w:r w:rsidR="006D2D0F">
        <w:rPr>
          <w:rFonts w:ascii="Arial" w:hAnsi="Arial" w:cs="Arial"/>
          <w:b/>
          <w:sz w:val="16"/>
          <w:szCs w:val="16"/>
        </w:rPr>
        <w:t>rav</w:t>
      </w:r>
      <w:proofErr w:type="spellEnd"/>
      <w:r w:rsidR="006D2D0F">
        <w:rPr>
          <w:rFonts w:ascii="Arial" w:hAnsi="Arial" w:cs="Arial"/>
          <w:b/>
          <w:sz w:val="16"/>
          <w:szCs w:val="16"/>
        </w:rPr>
        <w:t>; opleidingen; ambulance hulpverlening; regionaal aangeboden scholing; A regionale vaardigheidstraining reg 1 en 2; 2018 reg 1</w:t>
      </w:r>
    </w:p>
    <w:p w14:paraId="1C4D4A14" w14:textId="5D6DC29B" w:rsidR="00A03167" w:rsidRPr="00F274F6" w:rsidRDefault="001052BB" w:rsidP="00B01E50">
      <w:pPr>
        <w:rPr>
          <w:rFonts w:ascii="Arial" w:hAnsi="Arial" w:cs="Arial"/>
          <w:b/>
          <w:sz w:val="16"/>
          <w:szCs w:val="16"/>
        </w:rPr>
      </w:pPr>
      <w:r w:rsidRPr="00F274F6">
        <w:rPr>
          <w:rFonts w:ascii="Arial" w:hAnsi="Arial" w:cs="Arial"/>
          <w:b/>
          <w:sz w:val="16"/>
          <w:szCs w:val="16"/>
        </w:rPr>
        <w:t xml:space="preserve">      </w:t>
      </w:r>
      <w:r w:rsidRPr="00F274F6">
        <w:rPr>
          <w:rFonts w:ascii="Arial" w:hAnsi="Arial" w:cs="Arial"/>
          <w:b/>
          <w:sz w:val="16"/>
          <w:szCs w:val="16"/>
        </w:rPr>
        <w:tab/>
        <w:t xml:space="preserve">2 </w:t>
      </w:r>
      <w:r w:rsidR="00CC1E05">
        <w:rPr>
          <w:rFonts w:ascii="Arial" w:hAnsi="Arial" w:cs="Arial"/>
          <w:b/>
          <w:sz w:val="16"/>
          <w:szCs w:val="16"/>
        </w:rPr>
        <w:t>D</w:t>
      </w:r>
      <w:r w:rsidRPr="00F274F6">
        <w:rPr>
          <w:rFonts w:ascii="Arial" w:hAnsi="Arial" w:cs="Arial"/>
          <w:b/>
          <w:sz w:val="16"/>
          <w:szCs w:val="16"/>
        </w:rPr>
        <w:t>igitale evaluatie</w:t>
      </w:r>
      <w:r w:rsidR="000C1FDB">
        <w:rPr>
          <w:rFonts w:ascii="Arial" w:hAnsi="Arial" w:cs="Arial"/>
          <w:b/>
          <w:sz w:val="16"/>
          <w:szCs w:val="16"/>
        </w:rPr>
        <w:t xml:space="preserve"> in EVA via</w:t>
      </w:r>
      <w:r w:rsidRPr="00F274F6">
        <w:rPr>
          <w:rFonts w:ascii="Arial" w:hAnsi="Arial" w:cs="Arial"/>
          <w:b/>
          <w:sz w:val="16"/>
          <w:szCs w:val="16"/>
        </w:rPr>
        <w:t xml:space="preserve"> </w:t>
      </w:r>
      <w:hyperlink r:id="rId6" w:history="1">
        <w:r w:rsidR="009778C9" w:rsidRPr="00E637F4">
          <w:rPr>
            <w:rStyle w:val="Hyperlink"/>
            <w:rFonts w:ascii="Arial" w:hAnsi="Arial" w:cs="Arial"/>
            <w:b/>
            <w:sz w:val="16"/>
            <w:szCs w:val="16"/>
          </w:rPr>
          <w:t>www.formdesk.com/vrgz/evaluatieformBOBgm</w:t>
        </w:r>
      </w:hyperlink>
      <w:r w:rsidR="009778C9">
        <w:rPr>
          <w:rFonts w:ascii="Arial" w:hAnsi="Arial" w:cs="Arial"/>
          <w:b/>
          <w:sz w:val="16"/>
          <w:szCs w:val="16"/>
        </w:rPr>
        <w:t xml:space="preserve"> , </w:t>
      </w:r>
      <w:hyperlink r:id="rId7" w:history="1">
        <w:r w:rsidR="009778C9" w:rsidRPr="00E637F4">
          <w:rPr>
            <w:rStyle w:val="Hyperlink"/>
            <w:rFonts w:ascii="Arial" w:hAnsi="Arial" w:cs="Arial"/>
            <w:b/>
            <w:sz w:val="16"/>
            <w:szCs w:val="16"/>
          </w:rPr>
          <w:t>www.formdesk.com/vrgz/evaluatieformBOBgz</w:t>
        </w:r>
      </w:hyperlink>
    </w:p>
    <w:p w14:paraId="2D59DB53" w14:textId="675B664F" w:rsidR="001052BB" w:rsidRPr="00F274F6" w:rsidRDefault="009778C9" w:rsidP="00B01E5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ab/>
        <w:t>3 Programma als bijlage 1</w:t>
      </w:r>
    </w:p>
    <w:p w14:paraId="4D023CD4" w14:textId="77777777" w:rsidR="001052BB" w:rsidRPr="00F274F6" w:rsidRDefault="001052BB" w:rsidP="00B01E50">
      <w:pPr>
        <w:rPr>
          <w:rFonts w:ascii="Arial" w:hAnsi="Arial" w:cs="Arial"/>
          <w:b/>
          <w:sz w:val="16"/>
          <w:szCs w:val="16"/>
        </w:rPr>
      </w:pPr>
    </w:p>
    <w:p w14:paraId="69E45ECA" w14:textId="77777777" w:rsidR="001052BB" w:rsidRPr="00F274F6" w:rsidRDefault="001052BB" w:rsidP="00B01E50">
      <w:pPr>
        <w:rPr>
          <w:rFonts w:ascii="Arial" w:hAnsi="Arial" w:cs="Arial"/>
          <w:b/>
          <w:sz w:val="16"/>
          <w:szCs w:val="16"/>
        </w:rPr>
      </w:pPr>
    </w:p>
    <w:p w14:paraId="7D95E060" w14:textId="4B799193" w:rsidR="001052BB" w:rsidRDefault="001052BB" w:rsidP="00B01E50">
      <w:pPr>
        <w:rPr>
          <w:rFonts w:ascii="Arial" w:hAnsi="Arial" w:cs="Arial"/>
          <w:b/>
          <w:sz w:val="16"/>
          <w:szCs w:val="16"/>
        </w:rPr>
      </w:pPr>
      <w:r w:rsidRPr="00F274F6">
        <w:rPr>
          <w:rFonts w:ascii="Arial" w:hAnsi="Arial" w:cs="Arial"/>
          <w:b/>
          <w:sz w:val="16"/>
          <w:szCs w:val="16"/>
        </w:rPr>
        <w:t>Bijlage 1;</w:t>
      </w:r>
    </w:p>
    <w:p w14:paraId="11D283FB" w14:textId="77777777" w:rsidR="00142E39" w:rsidRDefault="00142E39" w:rsidP="00B01E50">
      <w:pPr>
        <w:rPr>
          <w:rFonts w:ascii="Arial" w:hAnsi="Arial" w:cs="Arial"/>
          <w:b/>
          <w:sz w:val="16"/>
          <w:szCs w:val="16"/>
        </w:rPr>
      </w:pPr>
    </w:p>
    <w:p w14:paraId="541DE3E9" w14:textId="77777777" w:rsidR="00142E39" w:rsidRPr="00F274F6" w:rsidRDefault="00142E39" w:rsidP="00B01E50">
      <w:pPr>
        <w:rPr>
          <w:rFonts w:ascii="Arial" w:hAnsi="Arial" w:cs="Arial"/>
          <w:b/>
          <w:sz w:val="16"/>
          <w:szCs w:val="16"/>
        </w:rPr>
      </w:pPr>
    </w:p>
    <w:p w14:paraId="66A6AA85" w14:textId="790E0EC9" w:rsidR="00A03167" w:rsidRPr="00F274F6" w:rsidRDefault="001052BB" w:rsidP="00B01E50">
      <w:pPr>
        <w:rPr>
          <w:rFonts w:ascii="Arial" w:hAnsi="Arial" w:cs="Arial"/>
          <w:b/>
          <w:sz w:val="16"/>
          <w:szCs w:val="16"/>
        </w:rPr>
      </w:pPr>
      <w:r w:rsidRPr="00F274F6">
        <w:rPr>
          <w:rFonts w:ascii="Arial" w:hAnsi="Arial" w:cs="Arial"/>
          <w:b/>
          <w:sz w:val="16"/>
          <w:szCs w:val="16"/>
        </w:rPr>
        <w:t>Programma:</w:t>
      </w:r>
    </w:p>
    <w:p w14:paraId="7C17314C" w14:textId="77777777" w:rsidR="00A03167" w:rsidRPr="00F274F6" w:rsidRDefault="00A03167" w:rsidP="00B01E50">
      <w:pPr>
        <w:rPr>
          <w:rFonts w:ascii="Arial" w:hAnsi="Arial" w:cs="Arial"/>
          <w:b/>
          <w:sz w:val="16"/>
          <w:szCs w:val="16"/>
        </w:rPr>
      </w:pPr>
    </w:p>
    <w:p w14:paraId="20CB2C9E" w14:textId="7D425CD3" w:rsidR="00A03167" w:rsidRPr="00F274F6" w:rsidRDefault="009778C9" w:rsidP="00B01E5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09.00 - 09.15</w:t>
      </w:r>
      <w:r w:rsidR="00A03167" w:rsidRPr="00F274F6">
        <w:rPr>
          <w:rFonts w:ascii="Arial" w:hAnsi="Arial" w:cs="Arial"/>
          <w:b/>
          <w:sz w:val="16"/>
          <w:szCs w:val="16"/>
        </w:rPr>
        <w:tab/>
      </w:r>
      <w:r w:rsidR="00CC1E05">
        <w:rPr>
          <w:rFonts w:ascii="Arial" w:hAnsi="Arial" w:cs="Arial"/>
          <w:b/>
          <w:sz w:val="16"/>
          <w:szCs w:val="16"/>
        </w:rPr>
        <w:t>Welkom</w:t>
      </w:r>
    </w:p>
    <w:p w14:paraId="6289B47A" w14:textId="77777777" w:rsidR="00EE6684" w:rsidRPr="00F274F6" w:rsidRDefault="00EE6684" w:rsidP="00B01E50">
      <w:pPr>
        <w:rPr>
          <w:rFonts w:ascii="Arial" w:hAnsi="Arial" w:cs="Arial"/>
          <w:b/>
          <w:sz w:val="16"/>
          <w:szCs w:val="16"/>
        </w:rPr>
      </w:pPr>
    </w:p>
    <w:p w14:paraId="51C463C3" w14:textId="12989F6F" w:rsidR="009778C9" w:rsidRDefault="009778C9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09.15 - 10.00</w:t>
      </w:r>
      <w:r>
        <w:rPr>
          <w:rFonts w:ascii="Arial" w:hAnsi="Arial" w:cs="Arial"/>
          <w:b/>
          <w:sz w:val="16"/>
          <w:szCs w:val="16"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AutoPulse</w:t>
      </w:r>
      <w:proofErr w:type="spellEnd"/>
    </w:p>
    <w:p w14:paraId="4874E694" w14:textId="77777777" w:rsidR="009778C9" w:rsidRDefault="009778C9" w:rsidP="00CC1E05">
      <w:pPr>
        <w:rPr>
          <w:rFonts w:ascii="Arial" w:hAnsi="Arial" w:cs="Arial"/>
          <w:b/>
          <w:sz w:val="16"/>
          <w:szCs w:val="16"/>
        </w:rPr>
      </w:pPr>
    </w:p>
    <w:p w14:paraId="39A53239" w14:textId="2DD33124" w:rsidR="009778C9" w:rsidRDefault="009778C9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10.00 - 10.15</w:t>
      </w:r>
      <w:r>
        <w:rPr>
          <w:rFonts w:ascii="Arial" w:hAnsi="Arial" w:cs="Arial"/>
          <w:b/>
          <w:sz w:val="16"/>
          <w:szCs w:val="16"/>
        </w:rPr>
        <w:tab/>
        <w:t>Pauze</w:t>
      </w:r>
    </w:p>
    <w:p w14:paraId="239736F7" w14:textId="77777777" w:rsidR="009778C9" w:rsidRDefault="009778C9" w:rsidP="00CC1E05">
      <w:pPr>
        <w:rPr>
          <w:rFonts w:ascii="Arial" w:hAnsi="Arial" w:cs="Arial"/>
          <w:b/>
          <w:sz w:val="16"/>
          <w:szCs w:val="16"/>
        </w:rPr>
      </w:pPr>
    </w:p>
    <w:p w14:paraId="6D672B67" w14:textId="5D4C6731" w:rsidR="00CC1E05" w:rsidRDefault="009778C9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10.15 – 11.15</w:t>
      </w:r>
      <w:r>
        <w:rPr>
          <w:rFonts w:ascii="Arial" w:hAnsi="Arial" w:cs="Arial"/>
          <w:b/>
          <w:sz w:val="16"/>
          <w:szCs w:val="16"/>
        </w:rPr>
        <w:tab/>
        <w:t>Quiz</w:t>
      </w:r>
    </w:p>
    <w:p w14:paraId="4006BB4E" w14:textId="77777777" w:rsidR="009778C9" w:rsidRDefault="009778C9" w:rsidP="00CC1E05">
      <w:pPr>
        <w:rPr>
          <w:rFonts w:ascii="Arial" w:hAnsi="Arial" w:cs="Arial"/>
          <w:b/>
          <w:sz w:val="16"/>
          <w:szCs w:val="16"/>
        </w:rPr>
      </w:pPr>
    </w:p>
    <w:p w14:paraId="571FA40E" w14:textId="57AC4892" w:rsidR="009778C9" w:rsidRDefault="009778C9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11.15 – 12.15</w:t>
      </w:r>
      <w:r>
        <w:rPr>
          <w:rFonts w:ascii="Arial" w:hAnsi="Arial" w:cs="Arial"/>
          <w:b/>
          <w:sz w:val="16"/>
          <w:szCs w:val="16"/>
        </w:rPr>
        <w:tab/>
      </w:r>
      <w:proofErr w:type="spellStart"/>
      <w:r>
        <w:rPr>
          <w:rFonts w:ascii="Arial" w:hAnsi="Arial" w:cs="Arial"/>
          <w:b/>
          <w:sz w:val="16"/>
          <w:szCs w:val="16"/>
        </w:rPr>
        <w:t>Kinder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reanimatie</w:t>
      </w:r>
    </w:p>
    <w:p w14:paraId="4FDC761E" w14:textId="77777777" w:rsidR="009778C9" w:rsidRDefault="009778C9" w:rsidP="00CC1E05">
      <w:pPr>
        <w:rPr>
          <w:rFonts w:ascii="Arial" w:hAnsi="Arial" w:cs="Arial"/>
          <w:b/>
          <w:sz w:val="16"/>
          <w:szCs w:val="16"/>
        </w:rPr>
      </w:pPr>
    </w:p>
    <w:p w14:paraId="0768E38E" w14:textId="21999577" w:rsidR="009778C9" w:rsidRDefault="009778C9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12.15 – 12.45</w:t>
      </w:r>
      <w:r>
        <w:rPr>
          <w:rFonts w:ascii="Arial" w:hAnsi="Arial" w:cs="Arial"/>
          <w:b/>
          <w:sz w:val="16"/>
          <w:szCs w:val="16"/>
        </w:rPr>
        <w:tab/>
        <w:t>Lunch</w:t>
      </w:r>
    </w:p>
    <w:p w14:paraId="0085A1B7" w14:textId="77777777" w:rsidR="009778C9" w:rsidRDefault="009778C9" w:rsidP="00CC1E05">
      <w:pPr>
        <w:rPr>
          <w:rFonts w:ascii="Arial" w:hAnsi="Arial" w:cs="Arial"/>
          <w:b/>
          <w:sz w:val="16"/>
          <w:szCs w:val="16"/>
        </w:rPr>
      </w:pPr>
    </w:p>
    <w:p w14:paraId="1C07C19D" w14:textId="52489FC1" w:rsidR="009778C9" w:rsidRDefault="009778C9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12.45 – 13.30</w:t>
      </w:r>
      <w:r>
        <w:rPr>
          <w:rFonts w:ascii="Arial" w:hAnsi="Arial" w:cs="Arial"/>
          <w:b/>
          <w:sz w:val="16"/>
          <w:szCs w:val="16"/>
        </w:rPr>
        <w:tab/>
        <w:t>Voorbehouden handelingen</w:t>
      </w:r>
    </w:p>
    <w:p w14:paraId="32D5E1EA" w14:textId="77777777" w:rsidR="009778C9" w:rsidRDefault="009778C9" w:rsidP="00CC1E05">
      <w:pPr>
        <w:rPr>
          <w:rFonts w:ascii="Arial" w:hAnsi="Arial" w:cs="Arial"/>
          <w:b/>
          <w:sz w:val="16"/>
          <w:szCs w:val="16"/>
        </w:rPr>
      </w:pPr>
    </w:p>
    <w:p w14:paraId="47258F79" w14:textId="68C0C8D6" w:rsidR="009778C9" w:rsidRDefault="009778C9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13.30 – 14.20</w:t>
      </w:r>
      <w:r>
        <w:rPr>
          <w:rFonts w:ascii="Arial" w:hAnsi="Arial" w:cs="Arial"/>
          <w:b/>
          <w:sz w:val="16"/>
          <w:szCs w:val="16"/>
        </w:rPr>
        <w:tab/>
        <w:t>Keuze scenario’s 1</w:t>
      </w:r>
    </w:p>
    <w:p w14:paraId="0239D556" w14:textId="77777777" w:rsidR="009778C9" w:rsidRDefault="009778C9" w:rsidP="00CC1E05">
      <w:pPr>
        <w:rPr>
          <w:rFonts w:ascii="Arial" w:hAnsi="Arial" w:cs="Arial"/>
          <w:b/>
          <w:sz w:val="16"/>
          <w:szCs w:val="16"/>
        </w:rPr>
      </w:pPr>
    </w:p>
    <w:p w14:paraId="1C1F027F" w14:textId="74DEBC17" w:rsidR="009778C9" w:rsidRDefault="009778C9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14.20 – 14.30</w:t>
      </w:r>
      <w:r>
        <w:rPr>
          <w:rFonts w:ascii="Arial" w:hAnsi="Arial" w:cs="Arial"/>
          <w:b/>
          <w:sz w:val="16"/>
          <w:szCs w:val="16"/>
        </w:rPr>
        <w:tab/>
        <w:t>Pauze</w:t>
      </w:r>
    </w:p>
    <w:p w14:paraId="38D595C0" w14:textId="77777777" w:rsidR="009778C9" w:rsidRDefault="009778C9" w:rsidP="00CC1E05">
      <w:pPr>
        <w:rPr>
          <w:rFonts w:ascii="Arial" w:hAnsi="Arial" w:cs="Arial"/>
          <w:b/>
          <w:sz w:val="16"/>
          <w:szCs w:val="16"/>
        </w:rPr>
      </w:pPr>
    </w:p>
    <w:p w14:paraId="1FE2BA4A" w14:textId="75BC6EDA" w:rsidR="009778C9" w:rsidRDefault="009778C9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14.30 – 15.20 </w:t>
      </w:r>
      <w:r>
        <w:rPr>
          <w:rFonts w:ascii="Arial" w:hAnsi="Arial" w:cs="Arial"/>
          <w:b/>
          <w:sz w:val="16"/>
          <w:szCs w:val="16"/>
        </w:rPr>
        <w:tab/>
        <w:t>Keuze scenario’s 2</w:t>
      </w:r>
    </w:p>
    <w:p w14:paraId="46E5B779" w14:textId="77777777" w:rsidR="009778C9" w:rsidRDefault="009778C9" w:rsidP="00CC1E05">
      <w:pPr>
        <w:rPr>
          <w:rFonts w:ascii="Arial" w:hAnsi="Arial" w:cs="Arial"/>
          <w:b/>
          <w:sz w:val="16"/>
          <w:szCs w:val="16"/>
        </w:rPr>
      </w:pPr>
    </w:p>
    <w:p w14:paraId="58F58F7D" w14:textId="54640BDB" w:rsidR="009778C9" w:rsidRPr="00410784" w:rsidRDefault="009778C9" w:rsidP="00CC1E0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15.20 – 15.30</w:t>
      </w:r>
      <w:r>
        <w:rPr>
          <w:rFonts w:ascii="Arial" w:hAnsi="Arial" w:cs="Arial"/>
          <w:b/>
          <w:sz w:val="16"/>
          <w:szCs w:val="16"/>
        </w:rPr>
        <w:tab/>
        <w:t>Afsluiting</w:t>
      </w:r>
    </w:p>
    <w:p w14:paraId="7BD27421" w14:textId="67D9EE39" w:rsidR="00EE6684" w:rsidRPr="00410784" w:rsidRDefault="00EE6684" w:rsidP="00B01E50">
      <w:pPr>
        <w:rPr>
          <w:rFonts w:ascii="Arial" w:hAnsi="Arial" w:cs="Arial"/>
          <w:b/>
          <w:sz w:val="16"/>
          <w:szCs w:val="16"/>
        </w:rPr>
      </w:pPr>
    </w:p>
    <w:sectPr w:rsidR="00EE6684" w:rsidRPr="00410784" w:rsidSect="00603C54">
      <w:pgSz w:w="16838" w:h="11906" w:orient="landscape"/>
      <w:pgMar w:top="568" w:right="851" w:bottom="56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15F"/>
    <w:multiLevelType w:val="hybridMultilevel"/>
    <w:tmpl w:val="F5CAD1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6DC2"/>
    <w:multiLevelType w:val="hybridMultilevel"/>
    <w:tmpl w:val="93F82B3C"/>
    <w:lvl w:ilvl="0" w:tplc="AB8A6240">
      <w:numFmt w:val="bullet"/>
      <w:lvlText w:val="-"/>
      <w:lvlJc w:val="left"/>
      <w:pPr>
        <w:ind w:left="25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550E35D7"/>
    <w:multiLevelType w:val="hybridMultilevel"/>
    <w:tmpl w:val="8CE4A918"/>
    <w:lvl w:ilvl="0" w:tplc="0F80E8C0"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4F"/>
    <w:rsid w:val="00004FA8"/>
    <w:rsid w:val="0004459E"/>
    <w:rsid w:val="00062B8E"/>
    <w:rsid w:val="000C1FDB"/>
    <w:rsid w:val="000D7A13"/>
    <w:rsid w:val="000E4810"/>
    <w:rsid w:val="001052BB"/>
    <w:rsid w:val="001121D9"/>
    <w:rsid w:val="00142E39"/>
    <w:rsid w:val="001956FC"/>
    <w:rsid w:val="001F1256"/>
    <w:rsid w:val="001F1A83"/>
    <w:rsid w:val="001F1C3C"/>
    <w:rsid w:val="002C777C"/>
    <w:rsid w:val="003368F2"/>
    <w:rsid w:val="0034437C"/>
    <w:rsid w:val="00364F96"/>
    <w:rsid w:val="00366955"/>
    <w:rsid w:val="00386D31"/>
    <w:rsid w:val="003F6AF6"/>
    <w:rsid w:val="00405F2C"/>
    <w:rsid w:val="00410784"/>
    <w:rsid w:val="00470C5D"/>
    <w:rsid w:val="00475439"/>
    <w:rsid w:val="004968AD"/>
    <w:rsid w:val="004B2176"/>
    <w:rsid w:val="004F7290"/>
    <w:rsid w:val="00532301"/>
    <w:rsid w:val="00535E2E"/>
    <w:rsid w:val="00574421"/>
    <w:rsid w:val="005A3DB3"/>
    <w:rsid w:val="005F6508"/>
    <w:rsid w:val="00603AAE"/>
    <w:rsid w:val="00603C54"/>
    <w:rsid w:val="00623942"/>
    <w:rsid w:val="00640960"/>
    <w:rsid w:val="006964C2"/>
    <w:rsid w:val="006A4376"/>
    <w:rsid w:val="006C4994"/>
    <w:rsid w:val="006D2D0F"/>
    <w:rsid w:val="0072448B"/>
    <w:rsid w:val="00777EFC"/>
    <w:rsid w:val="007F7982"/>
    <w:rsid w:val="00832D0E"/>
    <w:rsid w:val="00867A31"/>
    <w:rsid w:val="0088739E"/>
    <w:rsid w:val="008C675A"/>
    <w:rsid w:val="00917D20"/>
    <w:rsid w:val="0093582B"/>
    <w:rsid w:val="009436D8"/>
    <w:rsid w:val="00946FBF"/>
    <w:rsid w:val="009778C9"/>
    <w:rsid w:val="009A3063"/>
    <w:rsid w:val="009B503B"/>
    <w:rsid w:val="00A03167"/>
    <w:rsid w:val="00AA4E4C"/>
    <w:rsid w:val="00AC7D8B"/>
    <w:rsid w:val="00AE15C8"/>
    <w:rsid w:val="00B01E50"/>
    <w:rsid w:val="00B276FF"/>
    <w:rsid w:val="00B96F47"/>
    <w:rsid w:val="00BB38E6"/>
    <w:rsid w:val="00C2356B"/>
    <w:rsid w:val="00C303CC"/>
    <w:rsid w:val="00C3412E"/>
    <w:rsid w:val="00C45163"/>
    <w:rsid w:val="00C579F9"/>
    <w:rsid w:val="00CA1214"/>
    <w:rsid w:val="00CC1E05"/>
    <w:rsid w:val="00CC7856"/>
    <w:rsid w:val="00D012BC"/>
    <w:rsid w:val="00D15792"/>
    <w:rsid w:val="00D21060"/>
    <w:rsid w:val="00D2261F"/>
    <w:rsid w:val="00D46E69"/>
    <w:rsid w:val="00D6774F"/>
    <w:rsid w:val="00D802D6"/>
    <w:rsid w:val="00DA0664"/>
    <w:rsid w:val="00E17E8B"/>
    <w:rsid w:val="00E66258"/>
    <w:rsid w:val="00E67370"/>
    <w:rsid w:val="00EA46ED"/>
    <w:rsid w:val="00EC0793"/>
    <w:rsid w:val="00EE6684"/>
    <w:rsid w:val="00F1560D"/>
    <w:rsid w:val="00F274F6"/>
    <w:rsid w:val="00F50810"/>
    <w:rsid w:val="00F71299"/>
    <w:rsid w:val="00FB0393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47961"/>
  <w15:docId w15:val="{D86EB169-A15A-492F-96AC-7F358AA7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459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F7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4968A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ntekst">
    <w:name w:val="Balloon Text"/>
    <w:basedOn w:val="Standaard"/>
    <w:link w:val="BallontekstChar"/>
    <w:semiHidden/>
    <w:unhideWhenUsed/>
    <w:rsid w:val="00142E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42E3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03AAE"/>
    <w:pPr>
      <w:ind w:left="720"/>
      <w:contextualSpacing/>
    </w:pPr>
  </w:style>
  <w:style w:type="character" w:styleId="Hyperlink">
    <w:name w:val="Hyperlink"/>
    <w:basedOn w:val="Standaardalinea-lettertype"/>
    <w:rsid w:val="009778C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rsid w:val="00724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rmdesk.com/vrgz/evaluatieformBOBg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mdesk.com/vrgz/evaluatieformBOBg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87D66-3AB2-4568-8B03-39AB42CE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1137A81D</Template>
  <TotalTime>438</TotalTime>
  <Pages>4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Activiteit:</vt:lpstr>
    </vt:vector>
  </TitlesOfParts>
  <Company>Koning Willem I College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Activiteit:</dc:title>
  <dc:subject/>
  <dc:creator>Koning Willem 1 College</dc:creator>
  <cp:keywords/>
  <cp:lastModifiedBy>Marlies Mostert</cp:lastModifiedBy>
  <cp:revision>36</cp:revision>
  <cp:lastPrinted>2018-01-11T10:47:00Z</cp:lastPrinted>
  <dcterms:created xsi:type="dcterms:W3CDTF">2015-01-15T13:13:00Z</dcterms:created>
  <dcterms:modified xsi:type="dcterms:W3CDTF">2018-01-11T11:59:00Z</dcterms:modified>
</cp:coreProperties>
</file>